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16" w:rsidRDefault="00F35516">
      <w:pPr>
        <w:pStyle w:val="Heading1"/>
        <w:numPr>
          <w:ilvl w:val="0"/>
          <w:numId w:val="0"/>
        </w:numPr>
      </w:pPr>
      <w:r>
        <w:t>S T A N O V Y</w:t>
      </w:r>
    </w:p>
    <w:p w:rsidR="00F35516" w:rsidRDefault="00F35516">
      <w:pPr>
        <w:jc w:val="center"/>
        <w:rPr>
          <w:b/>
          <w:color w:val="0000FF"/>
          <w:sz w:val="28"/>
          <w:vertAlign w:val="superscript"/>
        </w:rPr>
      </w:pPr>
      <w:r>
        <w:rPr>
          <w:b/>
          <w:color w:val="0000FF"/>
          <w:sz w:val="28"/>
        </w:rPr>
        <w:t>TJ Sokol Horní Lhota, z.s.</w:t>
      </w:r>
    </w:p>
    <w:p w:rsidR="00F35516" w:rsidRDefault="00F35516">
      <w:pPr>
        <w:jc w:val="center"/>
        <w:rPr>
          <w:sz w:val="28"/>
        </w:rPr>
      </w:pPr>
      <w:r>
        <w:rPr>
          <w:sz w:val="28"/>
        </w:rPr>
        <w:t>____________________________________________________________</w:t>
      </w:r>
    </w:p>
    <w:p w:rsidR="00F35516" w:rsidRDefault="00F35516"/>
    <w:p w:rsidR="00F35516" w:rsidRDefault="00F35516"/>
    <w:p w:rsidR="00F35516" w:rsidRDefault="00F35516">
      <w:pPr>
        <w:jc w:val="center"/>
        <w:rPr>
          <w:b/>
        </w:rPr>
      </w:pPr>
      <w:r>
        <w:rPr>
          <w:b/>
        </w:rPr>
        <w:t>I.</w:t>
      </w:r>
    </w:p>
    <w:p w:rsidR="00F35516" w:rsidRDefault="00F35516">
      <w:pPr>
        <w:pStyle w:val="Heading8"/>
        <w:numPr>
          <w:ilvl w:val="0"/>
          <w:numId w:val="0"/>
        </w:numPr>
        <w:rPr>
          <w:b/>
        </w:rPr>
      </w:pPr>
      <w:r>
        <w:rPr>
          <w:b/>
        </w:rPr>
        <w:t>Základní ustanovení</w:t>
      </w:r>
    </w:p>
    <w:p w:rsidR="00F35516" w:rsidRDefault="00F35516">
      <w:pPr>
        <w:jc w:val="both"/>
      </w:pPr>
    </w:p>
    <w:p w:rsidR="00F35516" w:rsidRDefault="00F35516">
      <w:pPr>
        <w:jc w:val="center"/>
        <w:rPr>
          <w:b/>
          <w:color w:val="0000FF"/>
          <w:sz w:val="28"/>
          <w:vertAlign w:val="superscript"/>
        </w:rPr>
      </w:pPr>
      <w:r>
        <w:t xml:space="preserve">Spolek s názvem </w:t>
      </w:r>
      <w:r>
        <w:rPr>
          <w:b/>
          <w:szCs w:val="24"/>
        </w:rPr>
        <w:t>TJ Sokol Horní Lhota, z.s.</w:t>
      </w:r>
    </w:p>
    <w:p w:rsidR="00F35516" w:rsidRDefault="00F35516">
      <w:pPr>
        <w:jc w:val="center"/>
        <w:rPr>
          <w:b/>
          <w:color w:val="0000FF"/>
          <w:sz w:val="28"/>
          <w:vertAlign w:val="superscript"/>
        </w:rPr>
      </w:pPr>
    </w:p>
    <w:p w:rsidR="00F35516" w:rsidRDefault="00F35516">
      <w:pPr>
        <w:numPr>
          <w:ilvl w:val="0"/>
          <w:numId w:val="20"/>
        </w:numPr>
        <w:tabs>
          <w:tab w:val="clear" w:pos="720"/>
          <w:tab w:val="num" w:pos="360"/>
        </w:tabs>
        <w:ind w:left="360"/>
        <w:jc w:val="both"/>
      </w:pPr>
      <w:r>
        <w:t xml:space="preserve"> (dále jen TJ) je samosprávný a dobrovolný svazek členů, jehož účelem a hlavní činností je provozování sportovní a obdobné činnosti, tělovýchovy nebo turistiky jak pro vlastní členstvo, tak pro neorganizovanou veřejnost. </w:t>
      </w:r>
    </w:p>
    <w:p w:rsidR="00F35516" w:rsidRDefault="00F35516">
      <w:pPr>
        <w:jc w:val="both"/>
      </w:pPr>
    </w:p>
    <w:p w:rsidR="00F35516" w:rsidRDefault="00F35516">
      <w:pPr>
        <w:numPr>
          <w:ilvl w:val="0"/>
          <w:numId w:val="20"/>
        </w:numPr>
        <w:tabs>
          <w:tab w:val="clear" w:pos="720"/>
          <w:tab w:val="num" w:pos="360"/>
        </w:tabs>
        <w:ind w:left="360"/>
        <w:jc w:val="both"/>
      </w:pPr>
      <w:r>
        <w:t xml:space="preserve">Sídlem </w:t>
      </w:r>
      <w:r>
        <w:rPr>
          <w:b/>
          <w:szCs w:val="24"/>
        </w:rPr>
        <w:t xml:space="preserve">TJ Sokol Horní Lhota, z.s., Hlavní 17, 747 64 Horní Lhota, </w:t>
      </w:r>
    </w:p>
    <w:p w:rsidR="00F35516" w:rsidRDefault="00F35516">
      <w:pPr>
        <w:jc w:val="both"/>
      </w:pPr>
    </w:p>
    <w:p w:rsidR="00F35516" w:rsidRDefault="00F35516">
      <w:pPr>
        <w:numPr>
          <w:ilvl w:val="0"/>
          <w:numId w:val="20"/>
        </w:numPr>
        <w:tabs>
          <w:tab w:val="clear" w:pos="720"/>
          <w:tab w:val="num" w:pos="360"/>
        </w:tabs>
        <w:ind w:left="360"/>
        <w:jc w:val="both"/>
      </w:pPr>
      <w:r>
        <w:t>TJ bylo přiděleno IČ: 48003409</w:t>
      </w:r>
    </w:p>
    <w:p w:rsidR="00F35516" w:rsidRDefault="00F35516"/>
    <w:p w:rsidR="00F35516" w:rsidRDefault="00F35516">
      <w:pPr>
        <w:jc w:val="center"/>
        <w:rPr>
          <w:b/>
        </w:rPr>
      </w:pPr>
      <w:r>
        <w:rPr>
          <w:b/>
        </w:rPr>
        <w:t>II.</w:t>
      </w:r>
    </w:p>
    <w:p w:rsidR="00F35516" w:rsidRDefault="00F35516">
      <w:pPr>
        <w:pStyle w:val="Heading8"/>
        <w:numPr>
          <w:ilvl w:val="0"/>
          <w:numId w:val="0"/>
        </w:numPr>
        <w:rPr>
          <w:sz w:val="20"/>
        </w:rPr>
      </w:pPr>
      <w:r>
        <w:rPr>
          <w:b/>
        </w:rPr>
        <w:t>Účel, hlavní a vedlejší činnost spolku</w:t>
      </w:r>
      <w:r>
        <w:br/>
      </w:r>
    </w:p>
    <w:p w:rsidR="00F35516" w:rsidRDefault="00F35516"/>
    <w:p w:rsidR="00F35516" w:rsidRDefault="00F35516">
      <w:pPr>
        <w:pStyle w:val="BodyText"/>
        <w:numPr>
          <w:ilvl w:val="0"/>
          <w:numId w:val="4"/>
        </w:numPr>
      </w:pPr>
      <w:r>
        <w:t>Základním účelem a hlavní činností TJ je :</w:t>
      </w:r>
    </w:p>
    <w:p w:rsidR="00F35516" w:rsidRDefault="00F35516">
      <w:pPr>
        <w:jc w:val="both"/>
      </w:pPr>
    </w:p>
    <w:p w:rsidR="00F35516" w:rsidRDefault="00F35516">
      <w:pPr>
        <w:numPr>
          <w:ilvl w:val="1"/>
          <w:numId w:val="4"/>
        </w:numPr>
        <w:tabs>
          <w:tab w:val="clear" w:pos="1080"/>
          <w:tab w:val="num" w:pos="720"/>
        </w:tabs>
        <w:ind w:left="720"/>
        <w:jc w:val="both"/>
      </w:pPr>
      <w:r>
        <w:t>vytvářet optimální podmínky k provozování sportovní a obdobné činnosti, která se realizuje v jeho členských subjektech, případně i mimo tyto subjekty</w:t>
      </w:r>
    </w:p>
    <w:p w:rsidR="00F35516" w:rsidRDefault="00F35516">
      <w:pPr>
        <w:numPr>
          <w:ilvl w:val="1"/>
          <w:numId w:val="4"/>
        </w:numPr>
        <w:tabs>
          <w:tab w:val="clear" w:pos="1080"/>
          <w:tab w:val="num" w:pos="720"/>
        </w:tabs>
        <w:ind w:left="720"/>
        <w:jc w:val="both"/>
      </w:pPr>
      <w:r>
        <w:t>vytvářet široké možnosti užívání svých sportovišť pro zájemce z řad veřejnosti, zejména pak mládeže</w:t>
      </w:r>
    </w:p>
    <w:p w:rsidR="00F35516" w:rsidRDefault="00F35516">
      <w:pPr>
        <w:numPr>
          <w:ilvl w:val="1"/>
          <w:numId w:val="4"/>
        </w:numPr>
        <w:tabs>
          <w:tab w:val="clear" w:pos="1080"/>
          <w:tab w:val="num" w:pos="720"/>
        </w:tabs>
        <w:ind w:left="720"/>
        <w:jc w:val="both"/>
      </w:pPr>
      <w:r>
        <w:t>budovat, provozovat a udržovat sportovní a jiná zařízení, která vlastní nebo užívá, a dále podporovat budování, provozování a údržbu sportovních zařízení vlastněných nebo užívaných</w:t>
      </w:r>
    </w:p>
    <w:p w:rsidR="00F35516" w:rsidRDefault="00F35516">
      <w:pPr>
        <w:numPr>
          <w:ilvl w:val="1"/>
          <w:numId w:val="4"/>
        </w:numPr>
        <w:tabs>
          <w:tab w:val="clear" w:pos="1080"/>
          <w:tab w:val="num" w:pos="720"/>
        </w:tabs>
        <w:ind w:left="720"/>
        <w:jc w:val="both"/>
      </w:pPr>
      <w:r>
        <w:t>hájit zájmy svých členů, za tím účelem spolupracovat s orgány státní správy a samosprávy, s ostatními sportovními organizacemi i jednotlivci</w:t>
      </w:r>
    </w:p>
    <w:p w:rsidR="00F35516" w:rsidRDefault="00F35516">
      <w:pPr>
        <w:numPr>
          <w:ilvl w:val="1"/>
          <w:numId w:val="4"/>
        </w:numPr>
        <w:tabs>
          <w:tab w:val="clear" w:pos="1080"/>
          <w:tab w:val="num" w:pos="720"/>
        </w:tabs>
        <w:ind w:left="720"/>
        <w:jc w:val="both"/>
      </w:pPr>
      <w:r>
        <w:t>vyhlašovat a spoluorganizovat programy rozvoje sportu</w:t>
      </w:r>
    </w:p>
    <w:p w:rsidR="00F35516" w:rsidRDefault="00F35516">
      <w:pPr>
        <w:numPr>
          <w:ilvl w:val="1"/>
          <w:numId w:val="4"/>
        </w:numPr>
        <w:tabs>
          <w:tab w:val="clear" w:pos="1080"/>
          <w:tab w:val="num" w:pos="720"/>
        </w:tabs>
        <w:ind w:left="720"/>
        <w:jc w:val="both"/>
      </w:pPr>
      <w:r>
        <w:t>pořádat nebo podílet se na pořádání sportovních a sportovně kulturních akcí</w:t>
      </w:r>
    </w:p>
    <w:p w:rsidR="00F35516" w:rsidRDefault="00F35516">
      <w:pPr>
        <w:numPr>
          <w:ilvl w:val="1"/>
          <w:numId w:val="4"/>
        </w:numPr>
        <w:tabs>
          <w:tab w:val="clear" w:pos="1080"/>
          <w:tab w:val="num" w:pos="720"/>
        </w:tabs>
        <w:ind w:left="720"/>
        <w:jc w:val="both"/>
      </w:pPr>
      <w:r>
        <w:t>dalšími formami své činnosti napomáhat rozvoji veřejného života, sportu, kultury, zdraví apod. zejména formou další veřejně prospěšné činnosti a osvětovou činností</w:t>
      </w:r>
    </w:p>
    <w:p w:rsidR="00F35516" w:rsidRDefault="00F35516">
      <w:pPr>
        <w:numPr>
          <w:ilvl w:val="1"/>
          <w:numId w:val="4"/>
        </w:numPr>
        <w:tabs>
          <w:tab w:val="clear" w:pos="1080"/>
          <w:tab w:val="num" w:pos="720"/>
        </w:tabs>
        <w:ind w:left="720"/>
        <w:jc w:val="both"/>
      </w:pPr>
      <w:r>
        <w:t>spravovat vlastní majetek</w:t>
      </w:r>
    </w:p>
    <w:p w:rsidR="00F35516" w:rsidRDefault="00F35516">
      <w:pPr>
        <w:jc w:val="both"/>
      </w:pPr>
    </w:p>
    <w:p w:rsidR="00F35516" w:rsidRDefault="00F35516">
      <w:pPr>
        <w:jc w:val="both"/>
      </w:pPr>
    </w:p>
    <w:p w:rsidR="00F35516" w:rsidRDefault="00F35516">
      <w:pPr>
        <w:jc w:val="both"/>
      </w:pPr>
    </w:p>
    <w:p w:rsidR="00F35516" w:rsidRDefault="00F35516">
      <w:pPr>
        <w:jc w:val="both"/>
      </w:pPr>
    </w:p>
    <w:p w:rsidR="00F35516" w:rsidRDefault="00F35516">
      <w:pPr>
        <w:jc w:val="both"/>
      </w:pPr>
    </w:p>
    <w:p w:rsidR="00F35516" w:rsidRDefault="00F35516">
      <w:pPr>
        <w:jc w:val="both"/>
      </w:pPr>
      <w:r>
        <w:br w:type="page"/>
      </w:r>
    </w:p>
    <w:p w:rsidR="00F35516" w:rsidRDefault="00F35516">
      <w:pPr>
        <w:jc w:val="center"/>
        <w:rPr>
          <w:b/>
        </w:rPr>
      </w:pPr>
      <w:r>
        <w:rPr>
          <w:b/>
        </w:rPr>
        <w:t>III.</w:t>
      </w:r>
    </w:p>
    <w:p w:rsidR="00F35516" w:rsidRDefault="00F35516">
      <w:pPr>
        <w:jc w:val="center"/>
        <w:rPr>
          <w:b/>
          <w:u w:val="single"/>
        </w:rPr>
      </w:pPr>
      <w:r>
        <w:rPr>
          <w:b/>
          <w:u w:val="single"/>
        </w:rPr>
        <w:t>Orgány TJ</w:t>
      </w:r>
    </w:p>
    <w:p w:rsidR="00F35516" w:rsidRDefault="00F35516">
      <w:pPr>
        <w:jc w:val="both"/>
        <w:rPr>
          <w:i/>
          <w:sz w:val="20"/>
        </w:rPr>
      </w:pPr>
      <w:r>
        <w:rPr>
          <w:i/>
          <w:sz w:val="20"/>
        </w:rPr>
        <w:t xml:space="preserve">. </w:t>
      </w:r>
    </w:p>
    <w:p w:rsidR="00F35516" w:rsidRDefault="00F35516">
      <w:pPr>
        <w:jc w:val="both"/>
        <w:rPr>
          <w:i/>
          <w:color w:val="0000FF"/>
        </w:rPr>
      </w:pPr>
    </w:p>
    <w:p w:rsidR="00F35516" w:rsidRDefault="00F35516">
      <w:pPr>
        <w:numPr>
          <w:ilvl w:val="0"/>
          <w:numId w:val="6"/>
        </w:numPr>
        <w:jc w:val="both"/>
        <w:rPr>
          <w:u w:val="single"/>
        </w:rPr>
      </w:pPr>
      <w:r>
        <w:rPr>
          <w:u w:val="single"/>
        </w:rPr>
        <w:t>Orgány TJ jsou :</w:t>
      </w:r>
    </w:p>
    <w:p w:rsidR="00F35516" w:rsidRDefault="00F35516">
      <w:pPr>
        <w:jc w:val="both"/>
        <w:rPr>
          <w:u w:val="single"/>
        </w:rPr>
      </w:pPr>
    </w:p>
    <w:p w:rsidR="00F35516" w:rsidRDefault="00F35516">
      <w:pPr>
        <w:numPr>
          <w:ilvl w:val="1"/>
          <w:numId w:val="5"/>
        </w:numPr>
        <w:tabs>
          <w:tab w:val="clear" w:pos="1080"/>
          <w:tab w:val="num" w:pos="720"/>
        </w:tabs>
        <w:ind w:left="720"/>
        <w:jc w:val="both"/>
      </w:pPr>
      <w:r>
        <w:t>valná hromada jako orgán nejvyšší</w:t>
      </w:r>
    </w:p>
    <w:p w:rsidR="00F35516" w:rsidRDefault="00F35516">
      <w:pPr>
        <w:numPr>
          <w:ilvl w:val="1"/>
          <w:numId w:val="5"/>
        </w:numPr>
        <w:tabs>
          <w:tab w:val="clear" w:pos="1080"/>
          <w:tab w:val="num" w:pos="720"/>
        </w:tabs>
        <w:ind w:left="720"/>
        <w:jc w:val="both"/>
      </w:pPr>
      <w:r>
        <w:t>výkonný výbor jako orgán výkonný</w:t>
      </w:r>
    </w:p>
    <w:p w:rsidR="00F35516" w:rsidRDefault="00F35516">
      <w:pPr>
        <w:numPr>
          <w:ilvl w:val="1"/>
          <w:numId w:val="5"/>
        </w:numPr>
        <w:tabs>
          <w:tab w:val="clear" w:pos="1080"/>
          <w:tab w:val="num" w:pos="720"/>
        </w:tabs>
        <w:ind w:left="720"/>
        <w:jc w:val="both"/>
      </w:pPr>
      <w:r>
        <w:t>předseda a místopředseda jako orgán statutární</w:t>
      </w:r>
    </w:p>
    <w:p w:rsidR="00F35516" w:rsidRDefault="00F35516">
      <w:pPr>
        <w:numPr>
          <w:ilvl w:val="1"/>
          <w:numId w:val="5"/>
        </w:numPr>
        <w:tabs>
          <w:tab w:val="clear" w:pos="1080"/>
          <w:tab w:val="num" w:pos="720"/>
        </w:tabs>
        <w:ind w:left="720"/>
        <w:jc w:val="both"/>
      </w:pPr>
      <w:r>
        <w:t>kontrolní komise jako orgán kontrolní</w:t>
      </w:r>
    </w:p>
    <w:p w:rsidR="00F35516" w:rsidRDefault="00F35516">
      <w:pPr>
        <w:ind w:left="360"/>
        <w:jc w:val="both"/>
        <w:rPr>
          <w:color w:val="0000FF"/>
        </w:rPr>
      </w:pPr>
    </w:p>
    <w:p w:rsidR="00F35516" w:rsidRDefault="00F35516">
      <w:pPr>
        <w:numPr>
          <w:ilvl w:val="0"/>
          <w:numId w:val="6"/>
        </w:numPr>
        <w:jc w:val="both"/>
        <w:rPr>
          <w:u w:val="single"/>
        </w:rPr>
      </w:pPr>
      <w:r>
        <w:rPr>
          <w:u w:val="single"/>
        </w:rPr>
        <w:t>Valná hromada.</w:t>
      </w:r>
    </w:p>
    <w:p w:rsidR="00F35516" w:rsidRDefault="00F35516">
      <w:pPr>
        <w:ind w:left="435"/>
        <w:jc w:val="both"/>
      </w:pPr>
    </w:p>
    <w:p w:rsidR="00F35516" w:rsidRDefault="00F35516">
      <w:pPr>
        <w:numPr>
          <w:ilvl w:val="1"/>
          <w:numId w:val="6"/>
        </w:numPr>
        <w:jc w:val="both"/>
      </w:pPr>
      <w:r>
        <w:t xml:space="preserve">Valnou hromadu svolává k zasedání výkonný výbor nejméně jedenkrát do roka. Valná hromada se svolává pozvánkou členům TJ. </w:t>
      </w:r>
    </w:p>
    <w:p w:rsidR="00F35516" w:rsidRDefault="00F35516">
      <w:pPr>
        <w:ind w:left="435"/>
        <w:jc w:val="both"/>
        <w:rPr>
          <w:color w:val="0000FF"/>
        </w:rPr>
      </w:pPr>
    </w:p>
    <w:p w:rsidR="00F35516" w:rsidRDefault="00F35516">
      <w:pPr>
        <w:numPr>
          <w:ilvl w:val="1"/>
          <w:numId w:val="6"/>
        </w:numPr>
        <w:jc w:val="both"/>
      </w:pPr>
      <w:r>
        <w:t>Pozvánka musí vždy obsahovat místo a čas konání zasedání a informaci o programu jednání valné hromady. Pozvánka musí být zaslána</w:t>
      </w:r>
      <w:r>
        <w:rPr>
          <w:b/>
          <w:i/>
        </w:rPr>
        <w:t xml:space="preserve"> </w:t>
      </w:r>
      <w:r>
        <w:t>nebo vyvěšena na veřejném místě nejméně</w:t>
      </w:r>
      <w:r>
        <w:rPr>
          <w:i/>
        </w:rPr>
        <w:t xml:space="preserve"> </w:t>
      </w:r>
      <w:r>
        <w:t>10 dní před konáním zasedání valné hromady.</w:t>
      </w:r>
    </w:p>
    <w:p w:rsidR="00F35516" w:rsidRDefault="00F35516">
      <w:pPr>
        <w:jc w:val="both"/>
      </w:pPr>
    </w:p>
    <w:p w:rsidR="00F35516" w:rsidRDefault="00F35516">
      <w:pPr>
        <w:numPr>
          <w:ilvl w:val="1"/>
          <w:numId w:val="6"/>
        </w:numPr>
        <w:jc w:val="both"/>
      </w:pPr>
      <w:r>
        <w:t>Výkonný výbor je rovněž povinen svolat valnou hromadu z podnětu nejméně 2/3 členů  nebo z podnětu kontrolní komise. Nesvolá-li v tomto případě výkonný výbor valnou hromadu do 30 dnů od doručení řádného podnětu, je ten, kdo podnět podal, oprávněn svolat zasedání valné hromady sám.</w:t>
      </w:r>
    </w:p>
    <w:p w:rsidR="00F35516" w:rsidRDefault="00F35516">
      <w:pPr>
        <w:jc w:val="both"/>
      </w:pPr>
    </w:p>
    <w:p w:rsidR="00F35516" w:rsidRDefault="00F35516">
      <w:pPr>
        <w:numPr>
          <w:ilvl w:val="1"/>
          <w:numId w:val="6"/>
        </w:numPr>
        <w:jc w:val="both"/>
      </w:pPr>
      <w:r>
        <w:t>Zasedání valné hromady může být odvoláno či odloženo způsobem, jakým bylo svoláno.</w:t>
      </w:r>
    </w:p>
    <w:p w:rsidR="00F35516" w:rsidRDefault="00F35516">
      <w:pPr>
        <w:jc w:val="both"/>
      </w:pPr>
    </w:p>
    <w:p w:rsidR="00F35516" w:rsidRDefault="00F35516">
      <w:pPr>
        <w:numPr>
          <w:ilvl w:val="1"/>
          <w:numId w:val="6"/>
        </w:numPr>
        <w:jc w:val="both"/>
      </w:pPr>
      <w:r>
        <w:t>Do působnosti valné hromady náleží zejména:</w:t>
      </w:r>
    </w:p>
    <w:p w:rsidR="00F35516" w:rsidRDefault="00F35516">
      <w:pPr>
        <w:jc w:val="both"/>
      </w:pPr>
    </w:p>
    <w:p w:rsidR="00F35516" w:rsidRDefault="00F35516">
      <w:pPr>
        <w:numPr>
          <w:ilvl w:val="0"/>
          <w:numId w:val="2"/>
        </w:numPr>
        <w:jc w:val="both"/>
      </w:pPr>
      <w:r>
        <w:t xml:space="preserve">rozhodnutí o zrušení TJ s likvidací nebo o jeho přeměně, tj. schválení fúze či rozdělení </w:t>
      </w:r>
    </w:p>
    <w:p w:rsidR="00F35516" w:rsidRDefault="00F35516">
      <w:pPr>
        <w:numPr>
          <w:ilvl w:val="0"/>
          <w:numId w:val="2"/>
        </w:numPr>
        <w:jc w:val="both"/>
      </w:pPr>
      <w:r>
        <w:t>rozhodnutí o změně stanov, včetně změny názvu a symboliky TJ; rozhodnutí o změně sídla však náleží do působnosti výkonného výboru</w:t>
      </w:r>
    </w:p>
    <w:p w:rsidR="00F35516" w:rsidRDefault="00F35516">
      <w:pPr>
        <w:numPr>
          <w:ilvl w:val="0"/>
          <w:numId w:val="2"/>
        </w:numPr>
        <w:jc w:val="both"/>
      </w:pPr>
      <w:r>
        <w:t>volba a odvolání členů výkonného výboru a volba a odvolání předsedy a místopředsedy</w:t>
      </w:r>
    </w:p>
    <w:p w:rsidR="00F35516" w:rsidRDefault="00F35516">
      <w:pPr>
        <w:numPr>
          <w:ilvl w:val="0"/>
          <w:numId w:val="2"/>
        </w:numPr>
        <w:jc w:val="both"/>
      </w:pPr>
      <w:r>
        <w:t>volba a odvolání členů kontrolní komise</w:t>
      </w:r>
    </w:p>
    <w:p w:rsidR="00F35516" w:rsidRDefault="00F35516">
      <w:pPr>
        <w:numPr>
          <w:ilvl w:val="0"/>
          <w:numId w:val="2"/>
        </w:numPr>
        <w:jc w:val="both"/>
      </w:pPr>
      <w:r>
        <w:t>schválení výsledku hospodaření</w:t>
      </w:r>
    </w:p>
    <w:p w:rsidR="00F35516" w:rsidRDefault="00F35516">
      <w:pPr>
        <w:numPr>
          <w:ilvl w:val="0"/>
          <w:numId w:val="2"/>
        </w:numPr>
        <w:jc w:val="both"/>
      </w:pPr>
      <w:r>
        <w:t>schválení rozpočtu</w:t>
      </w:r>
    </w:p>
    <w:p w:rsidR="00F35516" w:rsidRDefault="00F35516">
      <w:pPr>
        <w:numPr>
          <w:ilvl w:val="0"/>
          <w:numId w:val="2"/>
        </w:numPr>
        <w:jc w:val="both"/>
      </w:pPr>
      <w:r>
        <w:t>projednání a schválení zprávy o činnosti výkonného výboru</w:t>
      </w:r>
    </w:p>
    <w:p w:rsidR="00F35516" w:rsidRDefault="00F35516">
      <w:pPr>
        <w:numPr>
          <w:ilvl w:val="0"/>
          <w:numId w:val="2"/>
        </w:numPr>
        <w:jc w:val="both"/>
      </w:pPr>
      <w:r>
        <w:t>projednání zprávy o činnosti kontrolní komise</w:t>
      </w:r>
    </w:p>
    <w:p w:rsidR="00F35516" w:rsidRDefault="00F35516">
      <w:pPr>
        <w:numPr>
          <w:ilvl w:val="0"/>
          <w:numId w:val="2"/>
        </w:numPr>
        <w:jc w:val="both"/>
      </w:pPr>
      <w:r>
        <w:t>rozhodování o dispozicích s nemovitým majetkem TJ</w:t>
      </w:r>
    </w:p>
    <w:p w:rsidR="00F35516" w:rsidRDefault="00F35516">
      <w:pPr>
        <w:numPr>
          <w:ilvl w:val="0"/>
          <w:numId w:val="2"/>
        </w:numPr>
        <w:jc w:val="both"/>
      </w:pPr>
      <w:r>
        <w:t>určení hlavních směrů činnosti TJ</w:t>
      </w:r>
    </w:p>
    <w:p w:rsidR="00F35516" w:rsidRDefault="00F35516">
      <w:pPr>
        <w:numPr>
          <w:ilvl w:val="0"/>
          <w:numId w:val="2"/>
        </w:numPr>
        <w:jc w:val="both"/>
      </w:pPr>
      <w:r>
        <w:t>schvalování jednacího řádu valné hromady, volebního řadu, případně dalších vnitřních předpisů dle těchto stanov</w:t>
      </w:r>
    </w:p>
    <w:p w:rsidR="00F35516" w:rsidRDefault="00F35516">
      <w:pPr>
        <w:numPr>
          <w:ilvl w:val="0"/>
          <w:numId w:val="2"/>
        </w:numPr>
        <w:jc w:val="both"/>
      </w:pPr>
      <w:r>
        <w:t>schvalování výše a splatnosti členských příspěvků</w:t>
      </w:r>
    </w:p>
    <w:p w:rsidR="00F35516" w:rsidRDefault="00F35516">
      <w:pPr>
        <w:numPr>
          <w:ilvl w:val="0"/>
          <w:numId w:val="2"/>
        </w:numPr>
        <w:jc w:val="both"/>
      </w:pPr>
      <w:r>
        <w:t>rozhodnutí o návrhu člena na přezkoumání rozhodnutí o jeho vyloučení</w:t>
      </w:r>
    </w:p>
    <w:p w:rsidR="00F35516" w:rsidRDefault="00F35516">
      <w:pPr>
        <w:jc w:val="both"/>
      </w:pPr>
    </w:p>
    <w:p w:rsidR="00F35516" w:rsidRDefault="00F35516">
      <w:pPr>
        <w:numPr>
          <w:ilvl w:val="1"/>
          <w:numId w:val="6"/>
        </w:numPr>
        <w:jc w:val="both"/>
      </w:pPr>
      <w:r>
        <w:t xml:space="preserve">Valná hromada je usnášeníschopná za přítomnosti nadpoloviční většiny jejích účastníků s hlasem rozhodujícím. V případě, že půl hodiny po plánovaném zahájení není přítomna nadpoloviční většina účastníků s hlasem rozhodujícím, je valná hromada usnášeníschopná v počtu přítomných.  </w:t>
      </w:r>
    </w:p>
    <w:p w:rsidR="00F35516" w:rsidRDefault="00F35516">
      <w:pPr>
        <w:jc w:val="both"/>
        <w:rPr>
          <w:color w:val="0000FF"/>
        </w:rPr>
      </w:pPr>
    </w:p>
    <w:p w:rsidR="00F35516" w:rsidRDefault="00F35516" w:rsidP="00F00E20">
      <w:pPr>
        <w:numPr>
          <w:ilvl w:val="1"/>
          <w:numId w:val="6"/>
        </w:numPr>
        <w:tabs>
          <w:tab w:val="clear" w:pos="435"/>
          <w:tab w:val="num" w:pos="540"/>
        </w:tabs>
        <w:jc w:val="both"/>
      </w:pPr>
      <w:r>
        <w:t>K platnosti usnesení valné hromady je potřeba nadpoloviční většina přítomných.</w:t>
      </w:r>
    </w:p>
    <w:p w:rsidR="00F35516" w:rsidRDefault="00F35516">
      <w:pPr>
        <w:jc w:val="both"/>
      </w:pPr>
    </w:p>
    <w:p w:rsidR="00F35516" w:rsidRDefault="00F35516" w:rsidP="00F00E20">
      <w:pPr>
        <w:numPr>
          <w:ilvl w:val="1"/>
          <w:numId w:val="6"/>
        </w:numPr>
        <w:tabs>
          <w:tab w:val="clear" w:pos="435"/>
          <w:tab w:val="num" w:pos="540"/>
        </w:tabs>
        <w:ind w:left="540" w:hanging="540"/>
        <w:jc w:val="both"/>
      </w:pPr>
      <w:r>
        <w:t>K platnosti usnesení valné hromady o záležitostech uvedených v tomto článku bod 2.5. písm. a), b) a i) je potřeba alespoň 2/3 většina přítomných.</w:t>
      </w:r>
    </w:p>
    <w:p w:rsidR="00F35516" w:rsidRDefault="00F35516">
      <w:pPr>
        <w:jc w:val="both"/>
      </w:pPr>
      <w:r>
        <w:t xml:space="preserve"> </w:t>
      </w:r>
    </w:p>
    <w:p w:rsidR="00F35516" w:rsidRDefault="00F35516" w:rsidP="00F00E20">
      <w:pPr>
        <w:numPr>
          <w:ilvl w:val="1"/>
          <w:numId w:val="6"/>
        </w:numPr>
        <w:tabs>
          <w:tab w:val="clear" w:pos="435"/>
          <w:tab w:val="num" w:pos="540"/>
        </w:tabs>
        <w:ind w:left="540" w:hanging="540"/>
        <w:jc w:val="both"/>
      </w:pPr>
      <w:r>
        <w:t xml:space="preserve">O záležitosti, která nebyla uvedena v pozvánce jako bod programu jednání, lze jednat a rozhodnout o ní v případě, že s tím souhlasí alespoň 2/3 většina přítomných. </w:t>
      </w:r>
    </w:p>
    <w:p w:rsidR="00F35516" w:rsidRDefault="00F35516" w:rsidP="00F00E20">
      <w:pPr>
        <w:ind w:left="540"/>
        <w:jc w:val="both"/>
      </w:pPr>
      <w:r>
        <w:t xml:space="preserve">To neplatí pro rozhodování o zrušení nebo přeměně TJ nebo pro rozhodnutí o změně stanov. O těchto záležitostech lze v takovém případě jednat jen za účasti a se souhlasem všech, kdo jsou oprávněni účastnit se valné hromady s hlasem rozhodujícím. </w:t>
      </w:r>
    </w:p>
    <w:p w:rsidR="00F35516" w:rsidRDefault="00F35516">
      <w:pPr>
        <w:jc w:val="both"/>
      </w:pPr>
    </w:p>
    <w:p w:rsidR="00F35516" w:rsidRDefault="00F35516" w:rsidP="00F00E20">
      <w:pPr>
        <w:numPr>
          <w:ilvl w:val="1"/>
          <w:numId w:val="6"/>
        </w:numPr>
        <w:tabs>
          <w:tab w:val="clear" w:pos="435"/>
          <w:tab w:val="num" w:pos="540"/>
        </w:tabs>
        <w:ind w:left="540" w:hanging="540"/>
        <w:jc w:val="both"/>
      </w:pPr>
      <w:r>
        <w:t>Zasedání valné hromady řídí až do zvolení předsedajícího valné hromady předseda TJ nebo pověřený člen výkonného výboru. Blíže upravuje průběh zasedání valné hromady její jednací řád. V případě volební valné hromady též její volební řád.</w:t>
      </w:r>
    </w:p>
    <w:p w:rsidR="00F35516" w:rsidRDefault="00F35516">
      <w:pPr>
        <w:jc w:val="both"/>
      </w:pPr>
    </w:p>
    <w:p w:rsidR="00F35516" w:rsidRDefault="00F35516" w:rsidP="00F00E20">
      <w:pPr>
        <w:numPr>
          <w:ilvl w:val="1"/>
          <w:numId w:val="6"/>
        </w:numPr>
        <w:tabs>
          <w:tab w:val="clear" w:pos="435"/>
          <w:tab w:val="num" w:pos="540"/>
        </w:tabs>
        <w:ind w:left="540" w:hanging="540"/>
        <w:jc w:val="both"/>
      </w:pPr>
      <w:r>
        <w:t>Ze zasedání valné hromady je pořízen zápis, ze kterého musí být patrné, kdo zasedání svolal, kdy se konalo, kdo ho zahájil a předsedal mu, jaké další orgány valné hromady byly zvoleny a jaká byla přijata usnesení. Každý člen je oprávněn nahlížet do zápisu v sídle TJ, a to v určených dnech a hodinách.</w:t>
      </w:r>
    </w:p>
    <w:p w:rsidR="00F35516" w:rsidRDefault="00F35516">
      <w:pPr>
        <w:jc w:val="both"/>
        <w:rPr>
          <w:color w:val="0000FF"/>
        </w:rPr>
      </w:pPr>
    </w:p>
    <w:p w:rsidR="00F35516" w:rsidRDefault="00F35516">
      <w:pPr>
        <w:jc w:val="both"/>
        <w:rPr>
          <w:color w:val="0000FF"/>
        </w:rPr>
      </w:pPr>
    </w:p>
    <w:p w:rsidR="00F35516" w:rsidRDefault="00F35516">
      <w:pPr>
        <w:numPr>
          <w:ilvl w:val="0"/>
          <w:numId w:val="6"/>
        </w:numPr>
        <w:jc w:val="both"/>
        <w:rPr>
          <w:u w:val="single"/>
        </w:rPr>
      </w:pPr>
      <w:r>
        <w:rPr>
          <w:u w:val="single"/>
        </w:rPr>
        <w:t>Výkonný výbor</w:t>
      </w:r>
    </w:p>
    <w:p w:rsidR="00F35516" w:rsidRDefault="00F35516">
      <w:pPr>
        <w:jc w:val="both"/>
      </w:pPr>
    </w:p>
    <w:p w:rsidR="00F35516" w:rsidRDefault="00F35516">
      <w:pPr>
        <w:numPr>
          <w:ilvl w:val="1"/>
          <w:numId w:val="6"/>
        </w:numPr>
        <w:jc w:val="both"/>
      </w:pPr>
      <w:r>
        <w:t>Výbor zabezpečuje plnění hlavní i vedlejší činnosti TJ v období mezi zasedáními valné hromady.</w:t>
      </w:r>
    </w:p>
    <w:p w:rsidR="00F35516" w:rsidRDefault="00F35516">
      <w:pPr>
        <w:ind w:left="435"/>
        <w:jc w:val="both"/>
      </w:pPr>
    </w:p>
    <w:p w:rsidR="00F35516" w:rsidRDefault="00F35516">
      <w:pPr>
        <w:numPr>
          <w:ilvl w:val="1"/>
          <w:numId w:val="6"/>
        </w:numPr>
        <w:jc w:val="both"/>
      </w:pPr>
      <w:r>
        <w:t>Členem výboru může být jen fyzická osoba starší 18 let, která je plně svéprávná a která je bezúhonná. Členy výboru volí valná hromada z navržených kandidátů. Podmínky kandidatury na člena výboru, včetně předsedy a místopředsedy, upravuje volební řád.</w:t>
      </w:r>
    </w:p>
    <w:p w:rsidR="00F35516" w:rsidRDefault="00F35516">
      <w:pPr>
        <w:jc w:val="both"/>
      </w:pPr>
    </w:p>
    <w:p w:rsidR="00F35516" w:rsidRDefault="00F35516">
      <w:pPr>
        <w:numPr>
          <w:ilvl w:val="1"/>
          <w:numId w:val="6"/>
        </w:numPr>
        <w:jc w:val="both"/>
      </w:pPr>
      <w:r>
        <w:t xml:space="preserve">Členem výboru je vždy předseda nebo místopředseda jakožto statutární orgán TJ. Počet členů výkonného výboru, včetně předsedy, musí být lichý. Funkční období členů výkonného výboru je pětileté </w:t>
      </w:r>
      <w:r>
        <w:rPr>
          <w:i/>
          <w:sz w:val="20"/>
        </w:rPr>
        <w:t xml:space="preserve">. </w:t>
      </w:r>
    </w:p>
    <w:p w:rsidR="00F35516" w:rsidRDefault="00F35516">
      <w:pPr>
        <w:ind w:left="435"/>
        <w:jc w:val="both"/>
      </w:pPr>
      <w:r>
        <w:t>Odstoupí-li ze své funkce nebo zemře některý člen výboru, včetně předsedy, případně mu jinak skončí výkon funkce v průběhu funkčního období, pak valná hromada provede na uvolněné místo na svém nejbližším zasedání dodatečnou volbu. Funkční období dodatečně zvoleného člena výboru, včetně předsedy, končí společně s funkčním obdobím zvoleného výboru.</w:t>
      </w:r>
    </w:p>
    <w:p w:rsidR="00F35516" w:rsidRDefault="00F35516">
      <w:pPr>
        <w:jc w:val="both"/>
      </w:pPr>
    </w:p>
    <w:p w:rsidR="00F35516" w:rsidRDefault="00F35516">
      <w:pPr>
        <w:numPr>
          <w:ilvl w:val="1"/>
          <w:numId w:val="6"/>
        </w:numPr>
        <w:jc w:val="both"/>
      </w:pPr>
      <w:r>
        <w:t xml:space="preserve">Místopředseda vykonává pravomoci svěřené těmito stanovami předsedovi v případě, kdy z jakéhokoli důvodu předseda nemůže nebo nevykonává svou funkci. </w:t>
      </w:r>
    </w:p>
    <w:p w:rsidR="00F35516" w:rsidRDefault="00F35516">
      <w:pPr>
        <w:jc w:val="both"/>
        <w:rPr>
          <w:color w:val="0000FF"/>
        </w:rPr>
      </w:pPr>
    </w:p>
    <w:p w:rsidR="00F35516" w:rsidRDefault="00F35516">
      <w:pPr>
        <w:numPr>
          <w:ilvl w:val="1"/>
          <w:numId w:val="6"/>
        </w:numPr>
        <w:jc w:val="both"/>
      </w:pPr>
      <w:r>
        <w:t>Výbor svolává k zasedání předseda nebo v případě, kdy tak předseda nečiní nebo nemůže činit, jiný člen výboru, a to podle potřeby, nejméně však dvakrát ročně.</w:t>
      </w:r>
    </w:p>
    <w:p w:rsidR="00F35516" w:rsidRDefault="00F35516">
      <w:pPr>
        <w:jc w:val="both"/>
      </w:pPr>
    </w:p>
    <w:p w:rsidR="00F35516" w:rsidRDefault="00F35516">
      <w:pPr>
        <w:numPr>
          <w:ilvl w:val="1"/>
          <w:numId w:val="6"/>
        </w:numPr>
        <w:jc w:val="both"/>
      </w:pPr>
      <w:r>
        <w:t>Výbor je schopen se usnášet, je-li přítomna nadpoloviční většina jeho členů. K platnosti usnesení výboru je zapotřebí souhlasu nadpoloviční většiny přítomných.</w:t>
      </w:r>
    </w:p>
    <w:p w:rsidR="00F35516" w:rsidRDefault="00F35516">
      <w:pPr>
        <w:jc w:val="both"/>
      </w:pPr>
    </w:p>
    <w:p w:rsidR="00F35516" w:rsidRDefault="00F35516">
      <w:pPr>
        <w:numPr>
          <w:ilvl w:val="1"/>
          <w:numId w:val="6"/>
        </w:numPr>
        <w:jc w:val="both"/>
      </w:pPr>
      <w:r>
        <w:t>Do působnosti výboru náleží rozhodování ve všech záležitostech, pokud nejsou svěřeny těmito stanovami do výlučné pravomoci valné hromady či jiných orgánů TJ.</w:t>
      </w:r>
    </w:p>
    <w:p w:rsidR="00F35516" w:rsidRDefault="00F35516">
      <w:pPr>
        <w:jc w:val="both"/>
        <w:rPr>
          <w:color w:val="0000FF"/>
        </w:rPr>
      </w:pPr>
    </w:p>
    <w:p w:rsidR="00F35516" w:rsidRDefault="00F35516">
      <w:pPr>
        <w:numPr>
          <w:ilvl w:val="1"/>
          <w:numId w:val="6"/>
        </w:numPr>
        <w:jc w:val="both"/>
      </w:pPr>
      <w:r>
        <w:t xml:space="preserve">Výbor zejména: </w:t>
      </w:r>
    </w:p>
    <w:p w:rsidR="00F35516" w:rsidRDefault="00F35516">
      <w:pPr>
        <w:ind w:firstLine="708"/>
        <w:jc w:val="both"/>
      </w:pPr>
    </w:p>
    <w:p w:rsidR="00F35516" w:rsidRDefault="00F35516">
      <w:pPr>
        <w:numPr>
          <w:ilvl w:val="0"/>
          <w:numId w:val="7"/>
        </w:numPr>
        <w:jc w:val="both"/>
      </w:pPr>
      <w:r>
        <w:t>zabezpečuje plnění usnesení a rozhodnutí valné hromady, přijímá příslušná rozhodnutí a opatření k jejich realizaci</w:t>
      </w:r>
    </w:p>
    <w:p w:rsidR="00F35516" w:rsidRDefault="00F35516">
      <w:pPr>
        <w:numPr>
          <w:ilvl w:val="0"/>
          <w:numId w:val="7"/>
        </w:numPr>
        <w:jc w:val="both"/>
      </w:pPr>
      <w:r>
        <w:t>organizuje a řídí činnost TJ</w:t>
      </w:r>
    </w:p>
    <w:p w:rsidR="00F35516" w:rsidRDefault="00F35516">
      <w:pPr>
        <w:numPr>
          <w:ilvl w:val="0"/>
          <w:numId w:val="7"/>
        </w:numPr>
        <w:jc w:val="both"/>
      </w:pPr>
      <w:r>
        <w:t>schvaluje a vydává vnitřní předpisy TJ, pokud jejich vydání není výslovně svěřeno do působnosti valné hromady</w:t>
      </w:r>
    </w:p>
    <w:p w:rsidR="00F35516" w:rsidRDefault="00F35516">
      <w:pPr>
        <w:numPr>
          <w:ilvl w:val="0"/>
          <w:numId w:val="7"/>
        </w:numPr>
        <w:jc w:val="both"/>
      </w:pPr>
      <w:r>
        <w:t>připravuje podklady pro jednání a rozhodování valné hromady</w:t>
      </w:r>
    </w:p>
    <w:p w:rsidR="00F35516" w:rsidRDefault="00F35516">
      <w:pPr>
        <w:numPr>
          <w:ilvl w:val="0"/>
          <w:numId w:val="7"/>
        </w:numPr>
        <w:jc w:val="both"/>
      </w:pPr>
      <w:r>
        <w:t>dbá o hospodárné využívání a o údržbu majetku TJ</w:t>
      </w:r>
    </w:p>
    <w:p w:rsidR="00F35516" w:rsidRDefault="00F35516">
      <w:pPr>
        <w:pStyle w:val="BodyText"/>
        <w:numPr>
          <w:ilvl w:val="0"/>
          <w:numId w:val="7"/>
        </w:numPr>
      </w:pPr>
      <w:r>
        <w:t>zajišťuje operativní spolupráci s orgány státní správy a samosprávy</w:t>
      </w:r>
    </w:p>
    <w:p w:rsidR="00F35516" w:rsidRDefault="00F35516">
      <w:pPr>
        <w:pStyle w:val="BodyText"/>
        <w:numPr>
          <w:ilvl w:val="0"/>
          <w:numId w:val="7"/>
        </w:numPr>
      </w:pPr>
      <w:r>
        <w:t>rozhoduje o vyloučení člena za podmínek těchto stanov</w:t>
      </w:r>
    </w:p>
    <w:p w:rsidR="00F35516" w:rsidRDefault="00F35516">
      <w:pPr>
        <w:jc w:val="both"/>
        <w:rPr>
          <w:color w:val="0000FF"/>
        </w:rPr>
      </w:pPr>
    </w:p>
    <w:p w:rsidR="00F35516" w:rsidRDefault="00F35516">
      <w:pPr>
        <w:jc w:val="both"/>
        <w:rPr>
          <w:color w:val="0000FF"/>
        </w:rPr>
      </w:pPr>
    </w:p>
    <w:p w:rsidR="00F35516" w:rsidRDefault="00F35516">
      <w:pPr>
        <w:numPr>
          <w:ilvl w:val="0"/>
          <w:numId w:val="6"/>
        </w:numPr>
        <w:jc w:val="both"/>
        <w:rPr>
          <w:u w:val="single"/>
        </w:rPr>
      </w:pPr>
      <w:r>
        <w:rPr>
          <w:u w:val="single"/>
        </w:rPr>
        <w:t>Předseda a místopředseda</w:t>
      </w:r>
    </w:p>
    <w:p w:rsidR="00F35516" w:rsidRDefault="00F35516">
      <w:pPr>
        <w:jc w:val="both"/>
      </w:pPr>
    </w:p>
    <w:p w:rsidR="00F35516" w:rsidRDefault="00F35516">
      <w:pPr>
        <w:numPr>
          <w:ilvl w:val="1"/>
          <w:numId w:val="6"/>
        </w:numPr>
        <w:jc w:val="both"/>
      </w:pPr>
      <w:r>
        <w:t>Předseda a místopředseda jsou statutárním orgánem TJ. Předseda a místopředseda zastupuje samostatně TJ, a to v souladu s rozhodnutím valné hromady a výboru. V případě, že předseda a místopředseda zastupuje TJ v rozporu s těmito rozhodnutími, je povinen nahradit TJ škodu, kterou tímto jednáním způsobí.</w:t>
      </w:r>
    </w:p>
    <w:p w:rsidR="00F35516" w:rsidRDefault="00F35516">
      <w:pPr>
        <w:jc w:val="both"/>
      </w:pPr>
    </w:p>
    <w:p w:rsidR="00F35516" w:rsidRDefault="00F35516">
      <w:pPr>
        <w:numPr>
          <w:ilvl w:val="1"/>
          <w:numId w:val="6"/>
        </w:numPr>
        <w:jc w:val="both"/>
      </w:pPr>
      <w:r>
        <w:t>Předseda a místopředseda podepisuje za TJ tak, že k vytištěnému nebo napsanému názvu TJ připojí svůj podpis.</w:t>
      </w:r>
    </w:p>
    <w:p w:rsidR="00F35516" w:rsidRDefault="00F35516">
      <w:pPr>
        <w:jc w:val="both"/>
      </w:pPr>
    </w:p>
    <w:p w:rsidR="00F35516" w:rsidRDefault="00F35516">
      <w:pPr>
        <w:numPr>
          <w:ilvl w:val="1"/>
          <w:numId w:val="6"/>
        </w:numPr>
        <w:jc w:val="both"/>
      </w:pPr>
      <w:r>
        <w:t>V případě, kdy předseda a místopředseda z jakéhokoli důvodu nemůže TJ zastupovat a tyto důvody jsou přechodného rázu, zastupuje TJ v rozsahu jednání statutárního orgánu pověřený člen výboru.</w:t>
      </w:r>
    </w:p>
    <w:p w:rsidR="00F35516" w:rsidRDefault="00F35516">
      <w:pPr>
        <w:jc w:val="both"/>
      </w:pPr>
    </w:p>
    <w:p w:rsidR="00F35516" w:rsidRDefault="00F35516">
      <w:pPr>
        <w:numPr>
          <w:ilvl w:val="1"/>
          <w:numId w:val="6"/>
        </w:numPr>
        <w:jc w:val="both"/>
        <w:rPr>
          <w:szCs w:val="24"/>
        </w:rPr>
      </w:pPr>
      <w:r>
        <w:rPr>
          <w:szCs w:val="24"/>
        </w:rPr>
        <w:t xml:space="preserve">Funkční období předsedy a místopředsedy je pětileté s výjimkou uvedenou v bodě 3.3. tohoto článku </w:t>
      </w:r>
    </w:p>
    <w:p w:rsidR="00F35516" w:rsidRDefault="00F35516">
      <w:pPr>
        <w:jc w:val="both"/>
        <w:rPr>
          <w:color w:val="0000FF"/>
        </w:rPr>
      </w:pPr>
    </w:p>
    <w:p w:rsidR="00F35516" w:rsidRDefault="00F35516">
      <w:pPr>
        <w:jc w:val="both"/>
        <w:rPr>
          <w:color w:val="0000FF"/>
        </w:rPr>
      </w:pPr>
    </w:p>
    <w:p w:rsidR="00F35516" w:rsidRDefault="00F35516">
      <w:pPr>
        <w:numPr>
          <w:ilvl w:val="0"/>
          <w:numId w:val="6"/>
        </w:numPr>
        <w:jc w:val="both"/>
        <w:rPr>
          <w:u w:val="single"/>
        </w:rPr>
      </w:pPr>
      <w:r>
        <w:rPr>
          <w:u w:val="single"/>
        </w:rPr>
        <w:t>Kontrolní komise</w:t>
      </w:r>
    </w:p>
    <w:p w:rsidR="00F35516" w:rsidRDefault="00F35516">
      <w:pPr>
        <w:jc w:val="both"/>
        <w:rPr>
          <w:u w:val="single"/>
        </w:rPr>
      </w:pPr>
    </w:p>
    <w:p w:rsidR="00F35516" w:rsidRDefault="00F35516">
      <w:pPr>
        <w:numPr>
          <w:ilvl w:val="1"/>
          <w:numId w:val="6"/>
        </w:numPr>
        <w:jc w:val="both"/>
      </w:pPr>
      <w:r>
        <w:t>Kontrolní komise dohlíží, jsou-li záležitosti TJ řádně vedeny a vykonává-li TJ činnost v souladu s právními předpisy, stanovami, případně dalšími vnitřními předpisy TJ.</w:t>
      </w:r>
    </w:p>
    <w:p w:rsidR="00F35516" w:rsidRDefault="00F35516">
      <w:pPr>
        <w:jc w:val="both"/>
      </w:pPr>
    </w:p>
    <w:p w:rsidR="00F35516" w:rsidRDefault="00F35516">
      <w:pPr>
        <w:numPr>
          <w:ilvl w:val="1"/>
          <w:numId w:val="6"/>
        </w:numPr>
        <w:jc w:val="both"/>
      </w:pPr>
      <w:r>
        <w:t>Kontrolní komise má tři členy. Členství v kontrolní komisi není slučitelné s výkonem funkce statutárního orgánu, člena výboru ani s výkonem funkce likvidátora.</w:t>
      </w:r>
    </w:p>
    <w:p w:rsidR="00F35516" w:rsidRDefault="00F35516">
      <w:pPr>
        <w:jc w:val="both"/>
      </w:pPr>
    </w:p>
    <w:p w:rsidR="00F35516" w:rsidRDefault="00F35516">
      <w:pPr>
        <w:numPr>
          <w:ilvl w:val="1"/>
          <w:numId w:val="6"/>
        </w:numPr>
        <w:jc w:val="both"/>
      </w:pPr>
      <w:r>
        <w:t>Funkční období členů kontrolní komise je pětileté.</w:t>
      </w:r>
    </w:p>
    <w:p w:rsidR="00F35516" w:rsidRDefault="00F35516">
      <w:pPr>
        <w:jc w:val="both"/>
        <w:rPr>
          <w:i/>
          <w:sz w:val="20"/>
        </w:rPr>
      </w:pPr>
    </w:p>
    <w:p w:rsidR="00F35516" w:rsidRDefault="00F35516">
      <w:pPr>
        <w:numPr>
          <w:ilvl w:val="1"/>
          <w:numId w:val="6"/>
        </w:numPr>
        <w:jc w:val="both"/>
      </w:pPr>
      <w:r>
        <w:t>Kontrolní komise volí ze svého středu předsedu, který jedná jejím jménem ve vztahu k orgánům TJ.</w:t>
      </w:r>
    </w:p>
    <w:p w:rsidR="00F35516" w:rsidRDefault="00F35516">
      <w:pPr>
        <w:jc w:val="both"/>
      </w:pPr>
    </w:p>
    <w:p w:rsidR="00F35516" w:rsidRDefault="00F35516">
      <w:pPr>
        <w:numPr>
          <w:ilvl w:val="1"/>
          <w:numId w:val="6"/>
        </w:numPr>
        <w:jc w:val="both"/>
      </w:pPr>
      <w:r>
        <w:t>Kontrolní činnost dle bodu 5.6. provádí kontrolní komise na základě svého plánu nebo závažného podnětu ze strany ostatních orgánů TJ, České unie sportu či členských subjektů TJ. V rozsahu působnosti kontrolní komise může její pověřený člen nahlížet do potřebných dokladů a požadovat od ostatních orgánů TJ, od členských subjektů či zaměstnanců vysvětlení k dané záležitosti.</w:t>
      </w:r>
    </w:p>
    <w:p w:rsidR="00F35516" w:rsidRDefault="00F35516">
      <w:pPr>
        <w:jc w:val="both"/>
      </w:pPr>
    </w:p>
    <w:p w:rsidR="00F35516" w:rsidRDefault="00F35516">
      <w:pPr>
        <w:numPr>
          <w:ilvl w:val="1"/>
          <w:numId w:val="6"/>
        </w:numPr>
        <w:jc w:val="both"/>
      </w:pPr>
      <w:r>
        <w:t>Do působnosti kontrolní komise náleží zejména:</w:t>
      </w:r>
    </w:p>
    <w:p w:rsidR="00F35516" w:rsidRDefault="00F35516">
      <w:pPr>
        <w:jc w:val="both"/>
      </w:pPr>
    </w:p>
    <w:p w:rsidR="00F35516" w:rsidRDefault="00F35516">
      <w:pPr>
        <w:numPr>
          <w:ilvl w:val="0"/>
          <w:numId w:val="8"/>
        </w:numPr>
        <w:jc w:val="both"/>
      </w:pPr>
      <w:r>
        <w:t>kontrola hospodaření TJ</w:t>
      </w:r>
    </w:p>
    <w:p w:rsidR="00F35516" w:rsidRDefault="00F35516">
      <w:pPr>
        <w:numPr>
          <w:ilvl w:val="0"/>
          <w:numId w:val="8"/>
        </w:numPr>
        <w:jc w:val="both"/>
      </w:pPr>
      <w:r>
        <w:t>kontrola nakládání s dotacemi či jinými účelovými prostředky poskytnutými ze státního rozpočtu či z jiných veřejných rozpočtů, a to jak TJ, tak členským subjektům v případě, kdy tyto dotace z veřejných rozpočtů byly poskytnuty prostřednictvím TJ či prostřednictvím České unie sportu</w:t>
      </w:r>
    </w:p>
    <w:p w:rsidR="00F35516" w:rsidRDefault="00F35516">
      <w:pPr>
        <w:numPr>
          <w:ilvl w:val="0"/>
          <w:numId w:val="8"/>
        </w:numPr>
        <w:jc w:val="both"/>
      </w:pPr>
      <w:r>
        <w:t>kontrola správnosti statistických údajů poskytovaných členskými subjekty, kontrola plnění ostatních členských povinností členskými subjekty TJ</w:t>
      </w:r>
    </w:p>
    <w:p w:rsidR="00F35516" w:rsidRDefault="00F35516">
      <w:pPr>
        <w:jc w:val="both"/>
      </w:pPr>
    </w:p>
    <w:p w:rsidR="00F35516" w:rsidRDefault="00F35516">
      <w:pPr>
        <w:numPr>
          <w:ilvl w:val="1"/>
          <w:numId w:val="6"/>
        </w:numPr>
        <w:jc w:val="both"/>
      </w:pPr>
      <w:r>
        <w:t>Zjistí-li kontrolní komise nedostatky, upozorní na ně bez zbytečného odkladu výbor a následně i valnou hromadu na jejím nejbližším zasedání.</w:t>
      </w:r>
    </w:p>
    <w:p w:rsidR="00F35516" w:rsidRDefault="00F35516">
      <w:pPr>
        <w:jc w:val="both"/>
      </w:pPr>
    </w:p>
    <w:p w:rsidR="00F35516" w:rsidRDefault="00F35516">
      <w:pPr>
        <w:numPr>
          <w:ilvl w:val="1"/>
          <w:numId w:val="6"/>
        </w:numPr>
        <w:jc w:val="both"/>
      </w:pPr>
      <w:r>
        <w:t>Člen kontrolní komise má právo účastnit se zasedání výkonného výboru s hlasem poradním.</w:t>
      </w:r>
    </w:p>
    <w:p w:rsidR="00F35516" w:rsidRDefault="00F35516">
      <w:pPr>
        <w:jc w:val="both"/>
        <w:rPr>
          <w:color w:val="0000FF"/>
        </w:rPr>
      </w:pPr>
    </w:p>
    <w:p w:rsidR="00F35516" w:rsidRDefault="00F35516">
      <w:pPr>
        <w:jc w:val="both"/>
        <w:rPr>
          <w:color w:val="0000FF"/>
        </w:rPr>
      </w:pPr>
    </w:p>
    <w:p w:rsidR="00F35516" w:rsidRDefault="00F35516">
      <w:pPr>
        <w:jc w:val="both"/>
        <w:rPr>
          <w:color w:val="0000FF"/>
        </w:rPr>
      </w:pPr>
    </w:p>
    <w:p w:rsidR="00F35516" w:rsidRDefault="00F35516">
      <w:pPr>
        <w:jc w:val="center"/>
        <w:rPr>
          <w:b/>
        </w:rPr>
      </w:pPr>
      <w:r>
        <w:rPr>
          <w:b/>
        </w:rPr>
        <w:t>IV.</w:t>
      </w:r>
    </w:p>
    <w:p w:rsidR="00F35516" w:rsidRDefault="00F35516">
      <w:pPr>
        <w:pStyle w:val="Heading8"/>
        <w:numPr>
          <w:ilvl w:val="0"/>
          <w:numId w:val="0"/>
        </w:numPr>
        <w:rPr>
          <w:b/>
        </w:rPr>
      </w:pPr>
      <w:r>
        <w:rPr>
          <w:b/>
        </w:rPr>
        <w:t>Členství</w:t>
      </w:r>
    </w:p>
    <w:p w:rsidR="00F35516" w:rsidRDefault="00F35516">
      <w:pPr>
        <w:jc w:val="both"/>
      </w:pPr>
    </w:p>
    <w:p w:rsidR="00F35516" w:rsidRDefault="00F35516">
      <w:pPr>
        <w:ind w:left="360"/>
        <w:jc w:val="both"/>
        <w:rPr>
          <w:color w:val="0000FF"/>
        </w:rPr>
      </w:pPr>
    </w:p>
    <w:p w:rsidR="00F35516" w:rsidRDefault="00F35516">
      <w:pPr>
        <w:numPr>
          <w:ilvl w:val="0"/>
          <w:numId w:val="16"/>
        </w:numPr>
        <w:jc w:val="both"/>
      </w:pPr>
      <w:r>
        <w:t>Řádným členem TJ se může stát na základě svého rozhodnutí fyzická osoba, která se ztotožňuje s účelem hlavní činnosti TJ a hodlá se podílet na naplňování společných zájmů s ostatními členy TJ.</w:t>
      </w:r>
    </w:p>
    <w:p w:rsidR="00F35516" w:rsidRDefault="00F35516">
      <w:pPr>
        <w:jc w:val="both"/>
      </w:pPr>
    </w:p>
    <w:p w:rsidR="00F35516" w:rsidRDefault="00F35516">
      <w:pPr>
        <w:numPr>
          <w:ilvl w:val="0"/>
          <w:numId w:val="16"/>
        </w:numPr>
        <w:jc w:val="both"/>
      </w:pPr>
      <w:r>
        <w:t>O přijetí za řádného člena rozhoduje výbor na základě podané písemné přihlášky zájemcem o členství. Výbor blíže stanoví obsah přihlášky a způsob jejího podání.</w:t>
      </w:r>
    </w:p>
    <w:p w:rsidR="00F35516" w:rsidRDefault="00F35516">
      <w:pPr>
        <w:jc w:val="both"/>
        <w:rPr>
          <w:color w:val="0000FF"/>
        </w:rPr>
      </w:pPr>
    </w:p>
    <w:p w:rsidR="00F35516" w:rsidRDefault="00F35516">
      <w:pPr>
        <w:numPr>
          <w:ilvl w:val="0"/>
          <w:numId w:val="16"/>
        </w:numPr>
        <w:jc w:val="both"/>
      </w:pPr>
      <w:r>
        <w:t>TJ vede seznam členů. Zápisy a výmazy týkající se členství provádí výbor a ten také odpovídá za řádné vedení seznamu členů. Příslušné údaje se zapisují či vymazávají bez zbytečného odkladu poté, kdy se o nich výbor prokazatelně dozví. Seznam členů může být veden elektronickou formou. Další podmínky vedení seznamu členů, včetně údajů, které jsou o členech evidovány, stanoví svým vnitřním předpisem výbor.</w:t>
      </w:r>
    </w:p>
    <w:p w:rsidR="00F35516" w:rsidRDefault="00F35516">
      <w:pPr>
        <w:jc w:val="both"/>
      </w:pPr>
    </w:p>
    <w:p w:rsidR="00F35516" w:rsidRDefault="00F35516">
      <w:pPr>
        <w:numPr>
          <w:ilvl w:val="0"/>
          <w:numId w:val="16"/>
        </w:numPr>
        <w:jc w:val="both"/>
      </w:pPr>
      <w:r>
        <w:t>Údaje o členech TJ mohou být zpřístupněny v nezbytném rozsahu zastřešující sportovní organizaci, tj. České unii sportu, a to v rámci plnění povinností TJ vůči této organizaci. Dále mohou být zpřístupněny orgánům státní správy a územních samospráv, a to zejména v souvislosti s žádostmi o poskytnutí dotací či jiných příspěvků ze státního či jiného veřejného rozpočtu. Každý zájemce o členství v TJ podáním písemné přihlášky souhlasí s tím, aby údaje o něm vedené v seznamu členů byly tímto způsobem zpřístupněny. TJ současně potvrzuje, že s těmito podmínkami seznámil svou členskou základnu a zajistil vůči ní splnění příslušných zákonných povinností ohledně zpracování osobních údajů.</w:t>
      </w:r>
    </w:p>
    <w:p w:rsidR="00F35516" w:rsidRDefault="00F35516">
      <w:pPr>
        <w:jc w:val="both"/>
      </w:pPr>
    </w:p>
    <w:p w:rsidR="00F35516" w:rsidRPr="00736B46" w:rsidRDefault="00F35516" w:rsidP="00736B46">
      <w:pPr>
        <w:numPr>
          <w:ilvl w:val="0"/>
          <w:numId w:val="16"/>
        </w:numPr>
        <w:jc w:val="both"/>
      </w:pPr>
      <w:r>
        <w:t xml:space="preserve">Každý řádný člen, a to i bývalý, obdrží na svou žádost od TJ na jeho náklad potvrzení s výpisem ze seznamu členů obsahující údaje o něm vedené, popřípadě potvrzení, že tyto údaje byly vymazány. </w:t>
      </w:r>
    </w:p>
    <w:p w:rsidR="00F35516" w:rsidRDefault="00F35516">
      <w:pPr>
        <w:jc w:val="both"/>
        <w:rPr>
          <w:color w:val="0000FF"/>
        </w:rPr>
      </w:pPr>
    </w:p>
    <w:p w:rsidR="00F35516" w:rsidRDefault="00F35516">
      <w:pPr>
        <w:jc w:val="both"/>
        <w:rPr>
          <w:u w:val="single"/>
        </w:rPr>
      </w:pPr>
      <w:r>
        <w:rPr>
          <w:u w:val="single"/>
        </w:rPr>
        <w:t xml:space="preserve">Členská práva a povinnosti </w:t>
      </w:r>
    </w:p>
    <w:p w:rsidR="00F35516" w:rsidRDefault="00F35516">
      <w:pPr>
        <w:pStyle w:val="BodyText"/>
        <w:rPr>
          <w:u w:val="single"/>
        </w:rPr>
      </w:pPr>
    </w:p>
    <w:p w:rsidR="00F35516" w:rsidRDefault="00F35516">
      <w:pPr>
        <w:pStyle w:val="BodyText"/>
        <w:numPr>
          <w:ilvl w:val="0"/>
          <w:numId w:val="17"/>
        </w:numPr>
      </w:pPr>
      <w:r>
        <w:t>Členská práva, která přísluší všem členům:</w:t>
      </w:r>
    </w:p>
    <w:p w:rsidR="00F35516" w:rsidRDefault="00F35516">
      <w:pPr>
        <w:pStyle w:val="BodyText"/>
      </w:pPr>
    </w:p>
    <w:p w:rsidR="00F35516" w:rsidRDefault="00F35516">
      <w:pPr>
        <w:numPr>
          <w:ilvl w:val="0"/>
          <w:numId w:val="10"/>
        </w:numPr>
        <w:tabs>
          <w:tab w:val="left" w:pos="284"/>
          <w:tab w:val="left" w:pos="851"/>
        </w:tabs>
        <w:jc w:val="both"/>
      </w:pPr>
      <w:r>
        <w:t>účastnit se sportovní, kulturní a společenské činnosti TJ</w:t>
      </w:r>
    </w:p>
    <w:p w:rsidR="00F35516" w:rsidRDefault="00F35516">
      <w:pPr>
        <w:numPr>
          <w:ilvl w:val="0"/>
          <w:numId w:val="10"/>
        </w:numPr>
        <w:tabs>
          <w:tab w:val="left" w:pos="284"/>
          <w:tab w:val="left" w:pos="851"/>
        </w:tabs>
        <w:jc w:val="both"/>
      </w:pPr>
      <w:r>
        <w:t>být informován o činnosti TJ</w:t>
      </w:r>
    </w:p>
    <w:p w:rsidR="00F35516" w:rsidRDefault="00F35516">
      <w:pPr>
        <w:numPr>
          <w:ilvl w:val="0"/>
          <w:numId w:val="10"/>
        </w:numPr>
        <w:tabs>
          <w:tab w:val="left" w:pos="284"/>
          <w:tab w:val="left" w:pos="851"/>
        </w:tabs>
        <w:jc w:val="both"/>
      </w:pPr>
      <w:r>
        <w:t>za stanovených podmínek využívat sportovní a obdobná zařízení TJ</w:t>
      </w:r>
    </w:p>
    <w:p w:rsidR="00F35516" w:rsidRDefault="00F35516">
      <w:pPr>
        <w:numPr>
          <w:ilvl w:val="0"/>
          <w:numId w:val="10"/>
        </w:numPr>
        <w:tabs>
          <w:tab w:val="left" w:pos="284"/>
          <w:tab w:val="left" w:pos="851"/>
        </w:tabs>
        <w:jc w:val="both"/>
      </w:pPr>
      <w:r>
        <w:t>za stanovených podmínek využívat služeb TJ</w:t>
      </w:r>
    </w:p>
    <w:p w:rsidR="00F35516" w:rsidRDefault="00F35516">
      <w:pPr>
        <w:numPr>
          <w:ilvl w:val="0"/>
          <w:numId w:val="10"/>
        </w:numPr>
        <w:tabs>
          <w:tab w:val="left" w:pos="284"/>
          <w:tab w:val="left" w:pos="851"/>
        </w:tabs>
        <w:jc w:val="both"/>
      </w:pPr>
      <w:r>
        <w:t>účastnit se jednání orgánů TJ, jedná-li se o  činnost či jednání daného člena</w:t>
      </w:r>
    </w:p>
    <w:p w:rsidR="00F35516" w:rsidRDefault="00F35516">
      <w:pPr>
        <w:numPr>
          <w:ilvl w:val="0"/>
          <w:numId w:val="10"/>
        </w:numPr>
        <w:tabs>
          <w:tab w:val="left" w:pos="284"/>
          <w:tab w:val="left" w:pos="851"/>
        </w:tabs>
        <w:jc w:val="both"/>
      </w:pPr>
      <w:r>
        <w:t>ukončit kdykoli své členství</w:t>
      </w:r>
    </w:p>
    <w:p w:rsidR="00F35516" w:rsidRDefault="00F35516">
      <w:pPr>
        <w:numPr>
          <w:ilvl w:val="0"/>
          <w:numId w:val="10"/>
        </w:numPr>
        <w:tabs>
          <w:tab w:val="left" w:pos="284"/>
          <w:tab w:val="left" w:pos="851"/>
        </w:tabs>
        <w:jc w:val="both"/>
      </w:pPr>
      <w:r>
        <w:t xml:space="preserve">podílet se na řízení TJ </w:t>
      </w:r>
    </w:p>
    <w:p w:rsidR="00F35516" w:rsidRDefault="00F35516">
      <w:pPr>
        <w:numPr>
          <w:ilvl w:val="0"/>
          <w:numId w:val="10"/>
        </w:numPr>
        <w:tabs>
          <w:tab w:val="left" w:pos="284"/>
          <w:tab w:val="left" w:pos="851"/>
        </w:tabs>
        <w:jc w:val="both"/>
      </w:pPr>
      <w:r>
        <w:t>účastnit se jednání VH a hlasovat o jejich rozhodnutích, a to podle principu ustavení VH buď osobně nebo prostřednictvím zástupce svého oddílu; v případě fyzické osoby přísluší právo osobní účasti a hlasování na VH po dovršení 15-ti let</w:t>
      </w:r>
    </w:p>
    <w:p w:rsidR="00F35516" w:rsidRDefault="00F35516">
      <w:pPr>
        <w:numPr>
          <w:ilvl w:val="0"/>
          <w:numId w:val="10"/>
        </w:numPr>
        <w:tabs>
          <w:tab w:val="left" w:pos="284"/>
          <w:tab w:val="left" w:pos="851"/>
        </w:tabs>
        <w:jc w:val="both"/>
      </w:pPr>
      <w:r>
        <w:t>volit a být volen do všech volených orgánů TJ za podmínek dle těchto stanov, v případě fyzické osoby přísluší toto právo po dovršení 18-ti let</w:t>
      </w:r>
    </w:p>
    <w:p w:rsidR="00F35516" w:rsidRDefault="00F35516">
      <w:pPr>
        <w:numPr>
          <w:ilvl w:val="0"/>
          <w:numId w:val="10"/>
        </w:numPr>
        <w:tabs>
          <w:tab w:val="left" w:pos="284"/>
          <w:tab w:val="left" w:pos="851"/>
        </w:tabs>
        <w:jc w:val="both"/>
      </w:pPr>
      <w:r>
        <w:t>uplatňovat své názory a předkládat podněty k činnosti TJ</w:t>
      </w:r>
    </w:p>
    <w:p w:rsidR="00F35516" w:rsidRDefault="00F35516">
      <w:pPr>
        <w:tabs>
          <w:tab w:val="left" w:pos="284"/>
          <w:tab w:val="left" w:pos="851"/>
        </w:tabs>
        <w:jc w:val="both"/>
        <w:rPr>
          <w:color w:val="0000FF"/>
        </w:rPr>
      </w:pPr>
    </w:p>
    <w:p w:rsidR="00F35516" w:rsidRDefault="00F35516">
      <w:pPr>
        <w:pStyle w:val="BodyText"/>
        <w:numPr>
          <w:ilvl w:val="0"/>
          <w:numId w:val="17"/>
        </w:numPr>
      </w:pPr>
      <w:r>
        <w:t>Členské povinnosti, které jsou povinni dodržovat všichni členové:</w:t>
      </w:r>
    </w:p>
    <w:p w:rsidR="00F35516" w:rsidRDefault="00F35516">
      <w:pPr>
        <w:tabs>
          <w:tab w:val="left" w:pos="284"/>
          <w:tab w:val="left" w:pos="851"/>
        </w:tabs>
        <w:jc w:val="both"/>
      </w:pPr>
    </w:p>
    <w:p w:rsidR="00F35516" w:rsidRDefault="00F35516">
      <w:pPr>
        <w:numPr>
          <w:ilvl w:val="0"/>
          <w:numId w:val="12"/>
        </w:numPr>
        <w:tabs>
          <w:tab w:val="left" w:pos="284"/>
          <w:tab w:val="left" w:pos="851"/>
        </w:tabs>
        <w:jc w:val="both"/>
      </w:pPr>
      <w:r>
        <w:t>podílet se podle svých možností a schopností na naplňování účelu a hlavní činnosti TJ</w:t>
      </w:r>
    </w:p>
    <w:p w:rsidR="00F35516" w:rsidRDefault="00F35516">
      <w:pPr>
        <w:numPr>
          <w:ilvl w:val="0"/>
          <w:numId w:val="12"/>
        </w:numPr>
        <w:tabs>
          <w:tab w:val="left" w:pos="284"/>
          <w:tab w:val="left" w:pos="851"/>
        </w:tabs>
        <w:jc w:val="both"/>
      </w:pPr>
      <w:r>
        <w:t>dodržovat stanovy a ostatní vnitřní předpisy TJ a základní normy sportovního chování</w:t>
      </w:r>
    </w:p>
    <w:p w:rsidR="00F35516" w:rsidRDefault="00F35516">
      <w:pPr>
        <w:numPr>
          <w:ilvl w:val="0"/>
          <w:numId w:val="12"/>
        </w:numPr>
        <w:tabs>
          <w:tab w:val="left" w:pos="284"/>
          <w:tab w:val="left" w:pos="851"/>
        </w:tabs>
        <w:jc w:val="both"/>
      </w:pPr>
      <w:r>
        <w:t>plnit usnesení a jiná rozhodnutí orgánů TJ</w:t>
      </w:r>
    </w:p>
    <w:p w:rsidR="00F35516" w:rsidRDefault="00F35516">
      <w:pPr>
        <w:numPr>
          <w:ilvl w:val="0"/>
          <w:numId w:val="12"/>
        </w:numPr>
        <w:tabs>
          <w:tab w:val="left" w:pos="284"/>
          <w:tab w:val="left" w:pos="851"/>
        </w:tabs>
        <w:jc w:val="both"/>
      </w:pPr>
      <w:r>
        <w:t>šetřit, chránit a zvelebovat majetek, který slouží TJ k zabezpečení jeho činnosti, jakož i  usilovat o dobré jméno TJ</w:t>
      </w:r>
    </w:p>
    <w:p w:rsidR="00F35516" w:rsidRDefault="00F35516">
      <w:pPr>
        <w:numPr>
          <w:ilvl w:val="0"/>
          <w:numId w:val="12"/>
        </w:numPr>
        <w:jc w:val="both"/>
      </w:pPr>
      <w:r>
        <w:t>řádně a včas platit příslušné členské příspěvky, jakož i  jiné poplatky související s řádným členstvím a činností  v TJ,  pokud  o tom příslušný orgán TJ podle stanov rozhodl</w:t>
      </w:r>
    </w:p>
    <w:p w:rsidR="00F35516" w:rsidRDefault="00F35516">
      <w:pPr>
        <w:numPr>
          <w:ilvl w:val="0"/>
          <w:numId w:val="12"/>
        </w:numPr>
        <w:jc w:val="both"/>
      </w:pPr>
      <w:r>
        <w:t>řádně plnit funkce a úkoly, do kterých byl zvolen nebo kterými byl pověřen</w:t>
      </w:r>
    </w:p>
    <w:p w:rsidR="00F35516" w:rsidRDefault="00F35516">
      <w:pPr>
        <w:pStyle w:val="BodyText"/>
      </w:pPr>
    </w:p>
    <w:p w:rsidR="00F35516" w:rsidRDefault="00F35516">
      <w:pPr>
        <w:jc w:val="both"/>
        <w:rPr>
          <w:u w:val="single"/>
        </w:rPr>
      </w:pPr>
      <w:r>
        <w:rPr>
          <w:u w:val="single"/>
        </w:rPr>
        <w:t>Zánik členství</w:t>
      </w:r>
    </w:p>
    <w:p w:rsidR="00F35516" w:rsidRDefault="00F35516">
      <w:pPr>
        <w:pStyle w:val="BodyText"/>
      </w:pPr>
    </w:p>
    <w:p w:rsidR="00F35516" w:rsidRDefault="00F35516">
      <w:pPr>
        <w:pStyle w:val="BodyText"/>
      </w:pPr>
      <w:r>
        <w:t>Členství v TJ zaniká:</w:t>
      </w:r>
    </w:p>
    <w:p w:rsidR="00F35516" w:rsidRDefault="00F35516">
      <w:pPr>
        <w:pStyle w:val="BodyText"/>
        <w:tabs>
          <w:tab w:val="left" w:pos="360"/>
        </w:tabs>
      </w:pPr>
    </w:p>
    <w:p w:rsidR="00F35516" w:rsidRDefault="00F35516">
      <w:pPr>
        <w:pStyle w:val="BodyText"/>
        <w:numPr>
          <w:ilvl w:val="0"/>
          <w:numId w:val="3"/>
        </w:numPr>
      </w:pPr>
      <w:r>
        <w:t>vystoupením člena</w:t>
      </w:r>
    </w:p>
    <w:p w:rsidR="00F35516" w:rsidRDefault="00F35516">
      <w:pPr>
        <w:pStyle w:val="BodyText"/>
        <w:numPr>
          <w:ilvl w:val="0"/>
          <w:numId w:val="3"/>
        </w:numPr>
      </w:pPr>
      <w:r>
        <w:t>vyškrtnutím člena z důvodu nezaplacení stanoveného členského poplatku, a to pokud poplatek nebude uhrazen ani na základě výzvy k úhradě s dodatečně stanovenou lhůtou pro jeho zaplacení; na tuto skutečnost bude člen ve výzvě upozorněn</w:t>
      </w:r>
    </w:p>
    <w:p w:rsidR="00F35516" w:rsidRDefault="00F35516">
      <w:pPr>
        <w:pStyle w:val="BodyText"/>
        <w:numPr>
          <w:ilvl w:val="0"/>
          <w:numId w:val="3"/>
        </w:numPr>
      </w:pPr>
      <w:r>
        <w:t>vyloučením člena z důvodů závažného nebo opakovaného porušování stanov, jiných vnitřních předpisů TJ, usnesení a rozhodnutí orgánů TJ nebo jiných členských povinností</w:t>
      </w:r>
    </w:p>
    <w:p w:rsidR="00F35516" w:rsidRDefault="00F35516">
      <w:pPr>
        <w:pStyle w:val="BodyText"/>
        <w:numPr>
          <w:ilvl w:val="0"/>
          <w:numId w:val="3"/>
        </w:numPr>
      </w:pPr>
      <w:r>
        <w:t>úmrtím fyzické osoby</w:t>
      </w:r>
    </w:p>
    <w:p w:rsidR="00F35516" w:rsidRDefault="00F35516">
      <w:pPr>
        <w:pStyle w:val="BodyText"/>
        <w:numPr>
          <w:ilvl w:val="0"/>
          <w:numId w:val="3"/>
        </w:numPr>
      </w:pPr>
      <w:r>
        <w:t>zánikem TJ bez právního nástupce</w:t>
      </w:r>
    </w:p>
    <w:p w:rsidR="00F35516" w:rsidRDefault="00F35516">
      <w:pPr>
        <w:pStyle w:val="BodyText"/>
      </w:pPr>
    </w:p>
    <w:p w:rsidR="00F35516" w:rsidRDefault="00F35516">
      <w:pPr>
        <w:pStyle w:val="BodyText"/>
        <w:ind w:left="360"/>
      </w:pPr>
    </w:p>
    <w:p w:rsidR="00F35516" w:rsidRDefault="00F35516">
      <w:pPr>
        <w:jc w:val="both"/>
        <w:rPr>
          <w:u w:val="single"/>
        </w:rPr>
      </w:pPr>
      <w:r>
        <w:rPr>
          <w:u w:val="single"/>
        </w:rPr>
        <w:br w:type="page"/>
        <w:t>Zánik členství vyloučením:</w:t>
      </w:r>
    </w:p>
    <w:p w:rsidR="00F35516" w:rsidRDefault="00F35516">
      <w:pPr>
        <w:tabs>
          <w:tab w:val="left" w:pos="720"/>
        </w:tabs>
        <w:jc w:val="both"/>
      </w:pPr>
    </w:p>
    <w:p w:rsidR="00F35516" w:rsidRDefault="00F35516">
      <w:pPr>
        <w:tabs>
          <w:tab w:val="left" w:pos="720"/>
        </w:tabs>
        <w:jc w:val="both"/>
      </w:pPr>
      <w:r>
        <w:t>O vyloučení z důvodů uvedených ve stanovách rozhoduje výbor. Rozhodnutí o vyloučení  se  v písemné podobě zasílá vyloučenému členovi na adresu uvedenou v seznamu členů nebo na jeho elektronickou adresu, kterou TJ poskytl.</w:t>
      </w:r>
    </w:p>
    <w:p w:rsidR="00F35516" w:rsidRDefault="00F35516">
      <w:pPr>
        <w:tabs>
          <w:tab w:val="left" w:pos="720"/>
        </w:tabs>
        <w:jc w:val="both"/>
      </w:pPr>
    </w:p>
    <w:p w:rsidR="00F35516" w:rsidRDefault="00F35516">
      <w:pPr>
        <w:tabs>
          <w:tab w:val="left" w:pos="720"/>
        </w:tabs>
        <w:jc w:val="both"/>
      </w:pPr>
      <w:r>
        <w:t xml:space="preserve">Člen může do patnácti dnů od doručení rozhodnutí o vyloučení navrhnout, aby toto rozhodnutí přezkoumala valná hromada. Návrh na přezkoumání rozhodnutí předkládá vyloučený člen v písemné podobě výboru, který je povinen návrh předložit valné hromadě. </w:t>
      </w:r>
    </w:p>
    <w:p w:rsidR="00F35516" w:rsidRDefault="00F35516">
      <w:pPr>
        <w:tabs>
          <w:tab w:val="left" w:pos="720"/>
        </w:tabs>
        <w:jc w:val="both"/>
      </w:pPr>
    </w:p>
    <w:p w:rsidR="00F35516" w:rsidRDefault="00F35516">
      <w:pPr>
        <w:tabs>
          <w:tab w:val="left" w:pos="720"/>
        </w:tabs>
        <w:jc w:val="both"/>
      </w:pPr>
      <w:r>
        <w:t>Valná hromada rozhodnutí o vyloučení člena buď potvrdí nebo zruší. Rozhodnutí o vyloučení zruší  v případě, kdy je toto v rozporu se zákonem nebo stanovami.</w:t>
      </w:r>
    </w:p>
    <w:p w:rsidR="00F35516" w:rsidRDefault="00F35516">
      <w:pPr>
        <w:tabs>
          <w:tab w:val="left" w:pos="720"/>
        </w:tabs>
        <w:jc w:val="both"/>
      </w:pPr>
    </w:p>
    <w:p w:rsidR="00F35516" w:rsidRDefault="00F35516">
      <w:pPr>
        <w:pStyle w:val="BodyText"/>
      </w:pPr>
      <w:r>
        <w:t>Člen, jemuž z jakéhokoli důvodu skončilo členství v TJ, je povinen vypořádat své závazky vůči TJ.</w:t>
      </w:r>
    </w:p>
    <w:p w:rsidR="00F35516" w:rsidRDefault="00F35516">
      <w:pPr>
        <w:tabs>
          <w:tab w:val="left" w:pos="720"/>
        </w:tabs>
        <w:jc w:val="both"/>
      </w:pPr>
    </w:p>
    <w:p w:rsidR="00F35516" w:rsidRDefault="00F35516">
      <w:pPr>
        <w:tabs>
          <w:tab w:val="left" w:pos="720"/>
        </w:tabs>
        <w:jc w:val="both"/>
      </w:pPr>
    </w:p>
    <w:p w:rsidR="00F35516" w:rsidRDefault="00F35516">
      <w:pPr>
        <w:tabs>
          <w:tab w:val="left" w:pos="720"/>
        </w:tabs>
        <w:jc w:val="both"/>
      </w:pPr>
    </w:p>
    <w:p w:rsidR="00F35516" w:rsidRDefault="00F35516">
      <w:pPr>
        <w:tabs>
          <w:tab w:val="left" w:pos="720"/>
        </w:tabs>
        <w:jc w:val="both"/>
        <w:rPr>
          <w:b/>
        </w:rPr>
      </w:pPr>
      <w:r>
        <w:tab/>
      </w:r>
      <w:r>
        <w:tab/>
      </w:r>
      <w:r>
        <w:tab/>
      </w:r>
      <w:r>
        <w:tab/>
      </w:r>
      <w:r>
        <w:tab/>
      </w:r>
      <w:r>
        <w:tab/>
      </w:r>
      <w:r>
        <w:rPr>
          <w:b/>
        </w:rPr>
        <w:t>V.</w:t>
      </w:r>
    </w:p>
    <w:p w:rsidR="00F35516" w:rsidRDefault="00F35516">
      <w:pPr>
        <w:tabs>
          <w:tab w:val="left" w:pos="720"/>
          <w:tab w:val="left" w:pos="4140"/>
        </w:tabs>
        <w:jc w:val="both"/>
        <w:rPr>
          <w:b/>
          <w:u w:val="single"/>
        </w:rPr>
      </w:pPr>
      <w:r>
        <w:rPr>
          <w:b/>
        </w:rPr>
        <w:tab/>
      </w:r>
      <w:r>
        <w:rPr>
          <w:b/>
        </w:rPr>
        <w:tab/>
      </w:r>
      <w:r>
        <w:rPr>
          <w:b/>
          <w:u w:val="single"/>
        </w:rPr>
        <w:t>Oddíly</w:t>
      </w:r>
    </w:p>
    <w:p w:rsidR="00F35516" w:rsidRDefault="00F35516">
      <w:pPr>
        <w:tabs>
          <w:tab w:val="left" w:pos="720"/>
        </w:tabs>
        <w:jc w:val="both"/>
      </w:pPr>
    </w:p>
    <w:p w:rsidR="00F35516" w:rsidRDefault="00F35516">
      <w:pPr>
        <w:tabs>
          <w:tab w:val="left" w:pos="720"/>
        </w:tabs>
        <w:jc w:val="both"/>
      </w:pPr>
      <w:r>
        <w:t>Oddíl je základním organizačním článkem TJ, který nemá právní osobnost.</w:t>
      </w:r>
    </w:p>
    <w:p w:rsidR="00F35516" w:rsidRDefault="00F35516">
      <w:pPr>
        <w:tabs>
          <w:tab w:val="left" w:pos="720"/>
        </w:tabs>
        <w:jc w:val="both"/>
      </w:pPr>
    </w:p>
    <w:p w:rsidR="00F35516" w:rsidRDefault="00F35516">
      <w:pPr>
        <w:tabs>
          <w:tab w:val="left" w:pos="720"/>
        </w:tabs>
        <w:jc w:val="both"/>
      </w:pPr>
      <w:r>
        <w:t>Oddíl je zřizován podle příslušnosti členů k určitému druhu sportovního odvětví, které je v TJ provozováno.</w:t>
      </w:r>
    </w:p>
    <w:p w:rsidR="00F35516" w:rsidRDefault="00F35516">
      <w:pPr>
        <w:tabs>
          <w:tab w:val="left" w:pos="720"/>
        </w:tabs>
        <w:jc w:val="both"/>
      </w:pPr>
    </w:p>
    <w:p w:rsidR="00F35516" w:rsidRDefault="00F35516">
      <w:pPr>
        <w:tabs>
          <w:tab w:val="left" w:pos="720"/>
        </w:tabs>
        <w:jc w:val="both"/>
      </w:pPr>
      <w:r>
        <w:t>O zřízení a zrušení oddílu rozhoduje VH, která rovněž může stanovit bližší podmínky fungování oddílů v rámci TJ.</w:t>
      </w:r>
    </w:p>
    <w:p w:rsidR="00F35516" w:rsidRDefault="00F35516">
      <w:pPr>
        <w:tabs>
          <w:tab w:val="left" w:pos="720"/>
        </w:tabs>
        <w:jc w:val="both"/>
      </w:pPr>
    </w:p>
    <w:p w:rsidR="00F35516" w:rsidRDefault="00F35516">
      <w:pPr>
        <w:tabs>
          <w:tab w:val="left" w:pos="720"/>
        </w:tabs>
        <w:jc w:val="both"/>
      </w:pPr>
      <w:r>
        <w:t>Při zániku oddílu je tento povinen vyrovnat své finanční a majetkové závazky vůči TJ.</w:t>
      </w:r>
    </w:p>
    <w:p w:rsidR="00F35516" w:rsidRDefault="00F35516">
      <w:pPr>
        <w:tabs>
          <w:tab w:val="left" w:pos="720"/>
        </w:tabs>
        <w:jc w:val="both"/>
      </w:pPr>
    </w:p>
    <w:p w:rsidR="00F35516" w:rsidRDefault="00F35516">
      <w:pPr>
        <w:tabs>
          <w:tab w:val="left" w:pos="720"/>
        </w:tabs>
        <w:jc w:val="both"/>
      </w:pPr>
    </w:p>
    <w:p w:rsidR="00F35516" w:rsidRDefault="00F35516">
      <w:pPr>
        <w:tabs>
          <w:tab w:val="left" w:pos="720"/>
        </w:tabs>
        <w:jc w:val="both"/>
        <w:rPr>
          <w:color w:val="0000FF"/>
        </w:rPr>
      </w:pPr>
    </w:p>
    <w:p w:rsidR="00F35516" w:rsidRDefault="00F35516">
      <w:pPr>
        <w:jc w:val="center"/>
        <w:rPr>
          <w:b/>
        </w:rPr>
      </w:pPr>
      <w:r>
        <w:rPr>
          <w:b/>
        </w:rPr>
        <w:t>VI.</w:t>
      </w:r>
    </w:p>
    <w:p w:rsidR="00F35516" w:rsidRDefault="00F35516">
      <w:pPr>
        <w:jc w:val="center"/>
        <w:rPr>
          <w:b/>
        </w:rPr>
      </w:pPr>
      <w:r>
        <w:rPr>
          <w:b/>
          <w:u w:val="single"/>
        </w:rPr>
        <w:t>Majetek  a hospodaření</w:t>
      </w:r>
    </w:p>
    <w:p w:rsidR="00F35516" w:rsidRDefault="00F35516">
      <w:pPr>
        <w:jc w:val="both"/>
      </w:pPr>
    </w:p>
    <w:p w:rsidR="00F35516" w:rsidRDefault="00F35516">
      <w:pPr>
        <w:numPr>
          <w:ilvl w:val="0"/>
          <w:numId w:val="19"/>
        </w:numPr>
        <w:jc w:val="both"/>
      </w:pPr>
      <w:r>
        <w:t>Zdrojem majetku TJ jsou zejména:</w:t>
      </w:r>
    </w:p>
    <w:p w:rsidR="00F35516" w:rsidRDefault="00F35516">
      <w:pPr>
        <w:jc w:val="both"/>
      </w:pPr>
    </w:p>
    <w:p w:rsidR="00F35516" w:rsidRDefault="00F35516">
      <w:pPr>
        <w:numPr>
          <w:ilvl w:val="0"/>
          <w:numId w:val="14"/>
        </w:numPr>
        <w:jc w:val="both"/>
      </w:pPr>
      <w:r>
        <w:t>členské příspěvky</w:t>
      </w:r>
    </w:p>
    <w:p w:rsidR="00F35516" w:rsidRDefault="00F35516">
      <w:pPr>
        <w:numPr>
          <w:ilvl w:val="0"/>
          <w:numId w:val="14"/>
        </w:numPr>
        <w:jc w:val="both"/>
      </w:pPr>
      <w:r>
        <w:t>příjmy z vedlejší hospodářské činnosti provozované k podpoře činnosti hlavní</w:t>
      </w:r>
    </w:p>
    <w:p w:rsidR="00F35516" w:rsidRDefault="00F35516">
      <w:pPr>
        <w:numPr>
          <w:ilvl w:val="0"/>
          <w:numId w:val="14"/>
        </w:numPr>
        <w:jc w:val="both"/>
      </w:pPr>
      <w:r>
        <w:t>příjmy případně dosahované v souvislosti s hlavní činností, zejména v souvislosti s provozováním sportovních zařízení a organizováním sportovní, tělovýchovné, turistické a osvětové činnosti</w:t>
      </w:r>
    </w:p>
    <w:p w:rsidR="00F35516" w:rsidRDefault="00F35516">
      <w:pPr>
        <w:numPr>
          <w:ilvl w:val="0"/>
          <w:numId w:val="14"/>
        </w:numPr>
        <w:jc w:val="both"/>
      </w:pPr>
      <w:r>
        <w:t>příspěvky a dotace od zastřešujících organizací či sportovních svazů</w:t>
      </w:r>
    </w:p>
    <w:p w:rsidR="00F35516" w:rsidRDefault="00F35516">
      <w:pPr>
        <w:numPr>
          <w:ilvl w:val="0"/>
          <w:numId w:val="14"/>
        </w:numPr>
        <w:jc w:val="both"/>
      </w:pPr>
      <w:r>
        <w:t>dotace a příspěvky ze státního rozpočtu nebo jiných veřejných rozpočtů, granty apod.</w:t>
      </w:r>
    </w:p>
    <w:p w:rsidR="00F35516" w:rsidRDefault="00F35516">
      <w:pPr>
        <w:numPr>
          <w:ilvl w:val="0"/>
          <w:numId w:val="14"/>
        </w:numPr>
        <w:jc w:val="both"/>
      </w:pPr>
      <w:r>
        <w:t>dary</w:t>
      </w:r>
    </w:p>
    <w:p w:rsidR="00F35516" w:rsidRDefault="00F35516">
      <w:pPr>
        <w:jc w:val="both"/>
        <w:rPr>
          <w:color w:val="0000FF"/>
        </w:rPr>
      </w:pPr>
    </w:p>
    <w:p w:rsidR="00F35516" w:rsidRDefault="00F35516">
      <w:pPr>
        <w:jc w:val="both"/>
        <w:rPr>
          <w:color w:val="0000FF"/>
        </w:rPr>
      </w:pPr>
    </w:p>
    <w:p w:rsidR="00F35516" w:rsidRDefault="00F35516">
      <w:pPr>
        <w:jc w:val="both"/>
        <w:rPr>
          <w:color w:val="0000FF"/>
        </w:rPr>
      </w:pPr>
    </w:p>
    <w:p w:rsidR="00F35516" w:rsidRDefault="00F35516">
      <w:pPr>
        <w:jc w:val="both"/>
        <w:rPr>
          <w:color w:val="0000FF"/>
        </w:rPr>
      </w:pPr>
    </w:p>
    <w:p w:rsidR="00F35516" w:rsidRDefault="00F35516">
      <w:pPr>
        <w:numPr>
          <w:ilvl w:val="0"/>
          <w:numId w:val="19"/>
        </w:numPr>
        <w:jc w:val="both"/>
      </w:pPr>
      <w:r>
        <w:t>Majetek TJ je ve vlastnictví TJ jako celku. O převodech vlastnického práva  k majetku, kromě majetku nemovitého, i o jeho nabývání a pozbývání a o všech dalších dispozicích s ním, rozhoduje výbor. O veškerých dispozicích (nabývání, pozbývání apod.) s nemovitým majetkem rozhoduje valná hromada.</w:t>
      </w:r>
    </w:p>
    <w:p w:rsidR="00F35516" w:rsidRDefault="00F35516">
      <w:pPr>
        <w:jc w:val="both"/>
      </w:pPr>
    </w:p>
    <w:p w:rsidR="00F35516" w:rsidRDefault="00F35516">
      <w:pPr>
        <w:numPr>
          <w:ilvl w:val="0"/>
          <w:numId w:val="19"/>
        </w:numPr>
        <w:jc w:val="both"/>
      </w:pPr>
      <w:r>
        <w:t>Bližší zásady hospodaření s majetkem TJ může upravit vnitřní předpis. Vnitřní předpis může rovněž blíže vymezit podmínky a zásady provozování vedlejší hospodářské činnosti.</w:t>
      </w:r>
    </w:p>
    <w:p w:rsidR="00F35516" w:rsidRDefault="00F35516">
      <w:pPr>
        <w:jc w:val="both"/>
      </w:pPr>
    </w:p>
    <w:p w:rsidR="00F35516" w:rsidRDefault="00F35516">
      <w:pPr>
        <w:numPr>
          <w:ilvl w:val="0"/>
          <w:numId w:val="19"/>
        </w:numPr>
        <w:jc w:val="both"/>
      </w:pPr>
      <w:r>
        <w:t xml:space="preserve">V případě zrušení TJ bez právního nástupce bude provedena jeho likvidace za účelem vypořádání majetku. Likvidátora jmenuje valná hromada. Likvidační zůstatek po provedení likvidace může být použit pouze k veřejně prospěšným cílům s tím, že přednostně bude nabídnut právnické osobě s účelem a statusem obdobným účelu a statusu TJ. </w:t>
      </w:r>
    </w:p>
    <w:p w:rsidR="00F35516" w:rsidRDefault="00F35516">
      <w:pPr>
        <w:ind w:left="360"/>
        <w:jc w:val="both"/>
      </w:pPr>
      <w:r>
        <w:t>Jestliže TJ obdrželo účelově vázané plnění ze státního či jiného veřejného rozpočtu (dotaci, grant apod.), naloží likvidátor s příslušnou částí likvidačního zůstatku podle rozhodnutí příslušného orgánu poskytovatele tohoto účelově vázaného plnění.</w:t>
      </w:r>
    </w:p>
    <w:p w:rsidR="00F35516" w:rsidRDefault="00F35516">
      <w:pPr>
        <w:rPr>
          <w:color w:val="0000FF"/>
        </w:rPr>
      </w:pPr>
    </w:p>
    <w:p w:rsidR="00F35516" w:rsidRDefault="00F35516">
      <w:pPr>
        <w:rPr>
          <w:color w:val="0000FF"/>
        </w:rPr>
      </w:pPr>
    </w:p>
    <w:p w:rsidR="00F35516" w:rsidRDefault="00F35516">
      <w:pPr>
        <w:rPr>
          <w:color w:val="0000FF"/>
        </w:rPr>
      </w:pPr>
    </w:p>
    <w:p w:rsidR="00F35516" w:rsidRDefault="00F35516">
      <w:pPr>
        <w:jc w:val="center"/>
        <w:rPr>
          <w:b/>
        </w:rPr>
      </w:pPr>
      <w:r>
        <w:rPr>
          <w:b/>
        </w:rPr>
        <w:t>VII.</w:t>
      </w:r>
    </w:p>
    <w:p w:rsidR="00F35516" w:rsidRDefault="00F35516">
      <w:pPr>
        <w:jc w:val="center"/>
        <w:rPr>
          <w:b/>
          <w:u w:val="single"/>
        </w:rPr>
      </w:pPr>
      <w:r>
        <w:rPr>
          <w:b/>
          <w:u w:val="single"/>
        </w:rPr>
        <w:t>Přechodná a závěrečná ustanovení</w:t>
      </w:r>
    </w:p>
    <w:p w:rsidR="00F35516" w:rsidRDefault="00F35516">
      <w:pPr>
        <w:jc w:val="both"/>
      </w:pPr>
    </w:p>
    <w:p w:rsidR="00F35516" w:rsidRDefault="00F35516">
      <w:pPr>
        <w:numPr>
          <w:ilvl w:val="0"/>
          <w:numId w:val="21"/>
        </w:numPr>
        <w:tabs>
          <w:tab w:val="clear" w:pos="720"/>
          <w:tab w:val="num" w:pos="360"/>
        </w:tabs>
        <w:ind w:left="360"/>
        <w:jc w:val="both"/>
      </w:pPr>
      <w:r>
        <w:t xml:space="preserve">Valná hromada TJ zmocňuje výbor provést ve své kompetenci administrativně formální úpravy stanov, které nesmějí měnit jejich věcný charakter. Na základě výzvy či rozhodnutí příslušného rejstříkového soudu může výbor odstraňovat všechny vady stanov k dosažení jejich souladu s platnou právní úpravou a k dosažení zápisu do spolkového rejstříku. </w:t>
      </w:r>
    </w:p>
    <w:p w:rsidR="00F35516" w:rsidRDefault="00F35516">
      <w:pPr>
        <w:jc w:val="both"/>
      </w:pPr>
    </w:p>
    <w:p w:rsidR="00F35516" w:rsidRDefault="00F35516">
      <w:pPr>
        <w:numPr>
          <w:ilvl w:val="0"/>
          <w:numId w:val="21"/>
        </w:numPr>
        <w:tabs>
          <w:tab w:val="clear" w:pos="720"/>
          <w:tab w:val="num" w:pos="360"/>
        </w:tabs>
        <w:ind w:left="360"/>
        <w:jc w:val="both"/>
      </w:pPr>
      <w:r>
        <w:t>Tato změna stanov byla schválena valnou hromadou TJ dne………….</w:t>
      </w:r>
    </w:p>
    <w:p w:rsidR="00F35516" w:rsidRDefault="00F35516">
      <w:pPr>
        <w:jc w:val="both"/>
      </w:pPr>
    </w:p>
    <w:p w:rsidR="00F35516" w:rsidRDefault="00F35516">
      <w:pPr>
        <w:jc w:val="both"/>
      </w:pPr>
    </w:p>
    <w:p w:rsidR="00F35516" w:rsidRDefault="00F35516">
      <w:pPr>
        <w:jc w:val="both"/>
      </w:pPr>
    </w:p>
    <w:p w:rsidR="00F35516" w:rsidRDefault="00F35516">
      <w:pPr>
        <w:jc w:val="both"/>
      </w:pPr>
    </w:p>
    <w:p w:rsidR="00F35516" w:rsidRDefault="00F35516">
      <w:pPr>
        <w:jc w:val="both"/>
      </w:pPr>
    </w:p>
    <w:p w:rsidR="00F35516" w:rsidRDefault="00F35516">
      <w:pPr>
        <w:jc w:val="both"/>
      </w:pPr>
    </w:p>
    <w:p w:rsidR="00F35516" w:rsidRDefault="00F35516">
      <w:pPr>
        <w:jc w:val="both"/>
      </w:pPr>
      <w:r>
        <w:t>V Horní Lhotě dne …………….</w:t>
      </w:r>
    </w:p>
    <w:p w:rsidR="00F35516" w:rsidRDefault="00F35516">
      <w:pPr>
        <w:jc w:val="both"/>
      </w:pPr>
    </w:p>
    <w:p w:rsidR="00F35516" w:rsidRDefault="00F35516">
      <w:pPr>
        <w:jc w:val="both"/>
      </w:pPr>
      <w:r>
        <w:tab/>
      </w:r>
      <w:r>
        <w:tab/>
      </w:r>
      <w:r>
        <w:tab/>
      </w:r>
      <w:r>
        <w:tab/>
      </w:r>
      <w:r>
        <w:tab/>
      </w:r>
      <w:r>
        <w:tab/>
      </w:r>
      <w:r>
        <w:tab/>
      </w:r>
      <w:r>
        <w:tab/>
        <w:t xml:space="preserve">    Radomír Krčmář</w:t>
      </w:r>
    </w:p>
    <w:p w:rsidR="00F35516" w:rsidRDefault="00F35516">
      <w:pPr>
        <w:jc w:val="both"/>
      </w:pPr>
      <w:r>
        <w:tab/>
      </w:r>
      <w:r>
        <w:tab/>
      </w:r>
      <w:r>
        <w:tab/>
      </w:r>
      <w:r>
        <w:tab/>
      </w:r>
      <w:r>
        <w:tab/>
      </w:r>
      <w:r>
        <w:tab/>
      </w:r>
      <w:r>
        <w:tab/>
      </w:r>
      <w:r>
        <w:tab/>
      </w:r>
      <w:r>
        <w:rPr>
          <w:sz w:val="20"/>
        </w:rPr>
        <w:t>předseda TJ Sokol Horní Lhota</w:t>
      </w:r>
      <w:r>
        <w:tab/>
      </w:r>
      <w:r>
        <w:tab/>
      </w:r>
      <w:r>
        <w:tab/>
      </w:r>
      <w:r>
        <w:tab/>
      </w:r>
      <w:r>
        <w:tab/>
      </w:r>
      <w:r>
        <w:tab/>
      </w:r>
    </w:p>
    <w:sectPr w:rsidR="00F35516" w:rsidSect="00105E2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516" w:rsidRDefault="00F35516">
      <w:r>
        <w:separator/>
      </w:r>
    </w:p>
  </w:endnote>
  <w:endnote w:type="continuationSeparator" w:id="0">
    <w:p w:rsidR="00F35516" w:rsidRDefault="00F3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16" w:rsidRDefault="00F35516" w:rsidP="00F63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5516" w:rsidRDefault="00F355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16" w:rsidRDefault="00F35516" w:rsidP="00F63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35516" w:rsidRDefault="00F35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516" w:rsidRDefault="00F35516">
      <w:r>
        <w:separator/>
      </w:r>
    </w:p>
  </w:footnote>
  <w:footnote w:type="continuationSeparator" w:id="0">
    <w:p w:rsidR="00F35516" w:rsidRDefault="00F35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1C75"/>
    <w:multiLevelType w:val="hybridMultilevel"/>
    <w:tmpl w:val="8F9A8D0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5DD7CF2"/>
    <w:multiLevelType w:val="hybridMultilevel"/>
    <w:tmpl w:val="388CB52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nsid w:val="17205687"/>
    <w:multiLevelType w:val="hybridMultilevel"/>
    <w:tmpl w:val="9D486154"/>
    <w:lvl w:ilvl="0" w:tplc="5DECBAE6">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16C5423"/>
    <w:multiLevelType w:val="hybridMultilevel"/>
    <w:tmpl w:val="98B624A6"/>
    <w:lvl w:ilvl="0" w:tplc="0405000F">
      <w:start w:val="1"/>
      <w:numFmt w:val="decimal"/>
      <w:lvlText w:val="%1."/>
      <w:lvlJc w:val="left"/>
      <w:pPr>
        <w:tabs>
          <w:tab w:val="num" w:pos="360"/>
        </w:tabs>
        <w:ind w:left="360"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219D41D2"/>
    <w:multiLevelType w:val="hybridMultilevel"/>
    <w:tmpl w:val="A46EB27C"/>
    <w:lvl w:ilvl="0" w:tplc="8C02A4DC">
      <w:start w:val="1"/>
      <w:numFmt w:val="lowerLetter"/>
      <w:lvlText w:val="%1)"/>
      <w:lvlJc w:val="left"/>
      <w:pPr>
        <w:tabs>
          <w:tab w:val="num" w:pos="780"/>
        </w:tabs>
        <w:ind w:left="780" w:hanging="4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1BD773C"/>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6">
    <w:nsid w:val="23AD656D"/>
    <w:multiLevelType w:val="hybridMultilevel"/>
    <w:tmpl w:val="A0CE7FD6"/>
    <w:lvl w:ilvl="0" w:tplc="94D097CA">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34523DD"/>
    <w:multiLevelType w:val="hybridMultilevel"/>
    <w:tmpl w:val="800CE224"/>
    <w:lvl w:ilvl="0" w:tplc="98BE4F50">
      <w:start w:val="1"/>
      <w:numFmt w:val="upperLetter"/>
      <w:lvlText w:val="%1)"/>
      <w:lvlJc w:val="left"/>
      <w:pPr>
        <w:tabs>
          <w:tab w:val="num" w:pos="360"/>
        </w:tabs>
        <w:ind w:left="360" w:hanging="360"/>
      </w:pPr>
      <w:rPr>
        <w:rFonts w:cs="Times New Roman" w:hint="default"/>
      </w:rPr>
    </w:lvl>
    <w:lvl w:ilvl="1" w:tplc="0405000F">
      <w:start w:val="1"/>
      <w:numFmt w:val="decimal"/>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378E05AE"/>
    <w:multiLevelType w:val="hybridMultilevel"/>
    <w:tmpl w:val="2D04599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D151003"/>
    <w:multiLevelType w:val="hybridMultilevel"/>
    <w:tmpl w:val="77B0FE74"/>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D2D3AFE"/>
    <w:multiLevelType w:val="hybridMultilevel"/>
    <w:tmpl w:val="331AB53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1EB1921"/>
    <w:multiLevelType w:val="hybridMultilevel"/>
    <w:tmpl w:val="6804FF4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22A0BE1"/>
    <w:multiLevelType w:val="hybridMultilevel"/>
    <w:tmpl w:val="DF287EA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2F61643"/>
    <w:multiLevelType w:val="hybridMultilevel"/>
    <w:tmpl w:val="F6F0FC4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8244FFD"/>
    <w:multiLevelType w:val="hybridMultilevel"/>
    <w:tmpl w:val="34F899B4"/>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A3C1D3A"/>
    <w:multiLevelType w:val="hybridMultilevel"/>
    <w:tmpl w:val="D40C6B2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4A3F2617"/>
    <w:multiLevelType w:val="hybridMultilevel"/>
    <w:tmpl w:val="EEFCBF8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DD167DB"/>
    <w:multiLevelType w:val="hybridMultilevel"/>
    <w:tmpl w:val="267A94F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nsid w:val="5E57674F"/>
    <w:multiLevelType w:val="hybridMultilevel"/>
    <w:tmpl w:val="20142270"/>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3882BCE"/>
    <w:multiLevelType w:val="hybridMultilevel"/>
    <w:tmpl w:val="8AFC4B90"/>
    <w:lvl w:ilvl="0" w:tplc="9F0E5E0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0">
    <w:nsid w:val="63AB6983"/>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21">
    <w:nsid w:val="649D1C95"/>
    <w:multiLevelType w:val="hybridMultilevel"/>
    <w:tmpl w:val="14847F5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74624CE"/>
    <w:multiLevelType w:val="hybridMultilevel"/>
    <w:tmpl w:val="2A0C93D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355500D"/>
    <w:multiLevelType w:val="hybridMultilevel"/>
    <w:tmpl w:val="96689EF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4262719"/>
    <w:multiLevelType w:val="hybridMultilevel"/>
    <w:tmpl w:val="7ADCB24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74BE701E"/>
    <w:multiLevelType w:val="multilevel"/>
    <w:tmpl w:val="42EE1536"/>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35"/>
        </w:tabs>
        <w:ind w:left="435" w:hanging="43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766A1D91"/>
    <w:multiLevelType w:val="hybridMultilevel"/>
    <w:tmpl w:val="FD44B43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76FF5AB1"/>
    <w:multiLevelType w:val="hybridMultilevel"/>
    <w:tmpl w:val="18A83382"/>
    <w:lvl w:ilvl="0" w:tplc="84AEA18C">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9AE4895"/>
    <w:multiLevelType w:val="hybridMultilevel"/>
    <w:tmpl w:val="A5322224"/>
    <w:lvl w:ilvl="0" w:tplc="0C4E8598">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9DB2141"/>
    <w:multiLevelType w:val="hybridMultilevel"/>
    <w:tmpl w:val="37168E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7BA00733"/>
    <w:multiLevelType w:val="multilevel"/>
    <w:tmpl w:val="0405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1">
    <w:nsid w:val="7CA81B19"/>
    <w:multiLevelType w:val="hybridMultilevel"/>
    <w:tmpl w:val="FCA62776"/>
    <w:lvl w:ilvl="0" w:tplc="0405000F">
      <w:start w:val="1"/>
      <w:numFmt w:val="decimal"/>
      <w:lvlText w:val="%1."/>
      <w:lvlJc w:val="left"/>
      <w:pPr>
        <w:tabs>
          <w:tab w:val="num" w:pos="360"/>
        </w:tabs>
        <w:ind w:left="360"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30"/>
  </w:num>
  <w:num w:numId="2">
    <w:abstractNumId w:val="20"/>
  </w:num>
  <w:num w:numId="3">
    <w:abstractNumId w:val="5"/>
  </w:num>
  <w:num w:numId="4">
    <w:abstractNumId w:val="3"/>
  </w:num>
  <w:num w:numId="5">
    <w:abstractNumId w:val="31"/>
  </w:num>
  <w:num w:numId="6">
    <w:abstractNumId w:val="25"/>
  </w:num>
  <w:num w:numId="7">
    <w:abstractNumId w:val="11"/>
  </w:num>
  <w:num w:numId="8">
    <w:abstractNumId w:val="22"/>
  </w:num>
  <w:num w:numId="9">
    <w:abstractNumId w:val="4"/>
  </w:num>
  <w:num w:numId="10">
    <w:abstractNumId w:val="14"/>
  </w:num>
  <w:num w:numId="11">
    <w:abstractNumId w:val="18"/>
  </w:num>
  <w:num w:numId="12">
    <w:abstractNumId w:val="10"/>
  </w:num>
  <w:num w:numId="13">
    <w:abstractNumId w:val="9"/>
  </w:num>
  <w:num w:numId="14">
    <w:abstractNumId w:val="8"/>
  </w:num>
  <w:num w:numId="15">
    <w:abstractNumId w:val="7"/>
  </w:num>
  <w:num w:numId="16">
    <w:abstractNumId w:val="26"/>
  </w:num>
  <w:num w:numId="17">
    <w:abstractNumId w:val="1"/>
  </w:num>
  <w:num w:numId="18">
    <w:abstractNumId w:val="17"/>
  </w:num>
  <w:num w:numId="19">
    <w:abstractNumId w:val="15"/>
  </w:num>
  <w:num w:numId="20">
    <w:abstractNumId w:val="16"/>
  </w:num>
  <w:num w:numId="21">
    <w:abstractNumId w:val="23"/>
  </w:num>
  <w:num w:numId="22">
    <w:abstractNumId w:val="21"/>
  </w:num>
  <w:num w:numId="23">
    <w:abstractNumId w:val="24"/>
  </w:num>
  <w:num w:numId="24">
    <w:abstractNumId w:val="13"/>
  </w:num>
  <w:num w:numId="25">
    <w:abstractNumId w:val="12"/>
  </w:num>
  <w:num w:numId="26">
    <w:abstractNumId w:val="29"/>
  </w:num>
  <w:num w:numId="27">
    <w:abstractNumId w:val="19"/>
  </w:num>
  <w:num w:numId="28">
    <w:abstractNumId w:val="2"/>
  </w:num>
  <w:num w:numId="29">
    <w:abstractNumId w:val="28"/>
  </w:num>
  <w:num w:numId="30">
    <w:abstractNumId w:val="0"/>
  </w:num>
  <w:num w:numId="31">
    <w:abstractNumId w:val="27"/>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stylePaneFormatFilter w:val="3F01"/>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965"/>
    <w:rsid w:val="00101CAB"/>
    <w:rsid w:val="00105E22"/>
    <w:rsid w:val="0017163E"/>
    <w:rsid w:val="00171E2E"/>
    <w:rsid w:val="00260E71"/>
    <w:rsid w:val="00297CCE"/>
    <w:rsid w:val="00373B32"/>
    <w:rsid w:val="004A75E7"/>
    <w:rsid w:val="004D31D2"/>
    <w:rsid w:val="00501B4C"/>
    <w:rsid w:val="00572F1D"/>
    <w:rsid w:val="005B19F5"/>
    <w:rsid w:val="005F0B51"/>
    <w:rsid w:val="005F61AA"/>
    <w:rsid w:val="00697ADB"/>
    <w:rsid w:val="00714DB2"/>
    <w:rsid w:val="00736B46"/>
    <w:rsid w:val="007A1EFF"/>
    <w:rsid w:val="007C2940"/>
    <w:rsid w:val="007C4F79"/>
    <w:rsid w:val="008E58F8"/>
    <w:rsid w:val="009E3799"/>
    <w:rsid w:val="00A35965"/>
    <w:rsid w:val="00A56647"/>
    <w:rsid w:val="00A92C69"/>
    <w:rsid w:val="00AB4DD3"/>
    <w:rsid w:val="00AD6B87"/>
    <w:rsid w:val="00B3204C"/>
    <w:rsid w:val="00C70EAA"/>
    <w:rsid w:val="00DE70E6"/>
    <w:rsid w:val="00DF39B0"/>
    <w:rsid w:val="00E314D0"/>
    <w:rsid w:val="00F00E20"/>
    <w:rsid w:val="00F11972"/>
    <w:rsid w:val="00F35516"/>
    <w:rsid w:val="00F41C35"/>
    <w:rsid w:val="00F63AE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E70E6"/>
    <w:rPr>
      <w:rFonts w:ascii="Times New Roman" w:eastAsia="Times New Roman" w:hAnsi="Times New Roman"/>
      <w:sz w:val="24"/>
      <w:szCs w:val="20"/>
    </w:rPr>
  </w:style>
  <w:style w:type="paragraph" w:styleId="Heading1">
    <w:name w:val="heading 1"/>
    <w:basedOn w:val="Normal"/>
    <w:next w:val="Normal"/>
    <w:link w:val="Heading1Char"/>
    <w:uiPriority w:val="99"/>
    <w:qFormat/>
    <w:rsid w:val="00DE70E6"/>
    <w:pPr>
      <w:keepNext/>
      <w:numPr>
        <w:numId w:val="1"/>
      </w:numPr>
      <w:jc w:val="center"/>
      <w:outlineLvl w:val="0"/>
    </w:pPr>
    <w:rPr>
      <w:b/>
      <w:color w:val="0000FF"/>
      <w:sz w:val="36"/>
    </w:rPr>
  </w:style>
  <w:style w:type="paragraph" w:styleId="Heading2">
    <w:name w:val="heading 2"/>
    <w:basedOn w:val="Normal"/>
    <w:next w:val="Normal"/>
    <w:link w:val="Heading2Char"/>
    <w:uiPriority w:val="99"/>
    <w:qFormat/>
    <w:rsid w:val="00DE70E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E70E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E70E6"/>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E70E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E70E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E70E6"/>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DE70E6"/>
    <w:pPr>
      <w:keepNext/>
      <w:numPr>
        <w:ilvl w:val="7"/>
        <w:numId w:val="1"/>
      </w:numPr>
      <w:jc w:val="center"/>
      <w:outlineLvl w:val="7"/>
    </w:pPr>
    <w:rPr>
      <w:u w:val="single"/>
    </w:rPr>
  </w:style>
  <w:style w:type="paragraph" w:styleId="Heading9">
    <w:name w:val="heading 9"/>
    <w:basedOn w:val="Normal"/>
    <w:next w:val="Normal"/>
    <w:link w:val="Heading9Char"/>
    <w:uiPriority w:val="99"/>
    <w:qFormat/>
    <w:rsid w:val="00DE70E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70E6"/>
    <w:rPr>
      <w:rFonts w:ascii="Times New Roman" w:hAnsi="Times New Roman" w:cs="Times New Roman"/>
      <w:b/>
      <w:color w:val="0000FF"/>
      <w:sz w:val="20"/>
      <w:szCs w:val="20"/>
      <w:lang w:eastAsia="cs-CZ"/>
    </w:rPr>
  </w:style>
  <w:style w:type="character" w:customStyle="1" w:styleId="Heading2Char">
    <w:name w:val="Heading 2 Char"/>
    <w:basedOn w:val="DefaultParagraphFont"/>
    <w:link w:val="Heading2"/>
    <w:uiPriority w:val="99"/>
    <w:locked/>
    <w:rsid w:val="00DE70E6"/>
    <w:rPr>
      <w:rFonts w:ascii="Arial" w:hAnsi="Arial" w:cs="Arial"/>
      <w:b/>
      <w:bCs/>
      <w:i/>
      <w:iCs/>
      <w:sz w:val="28"/>
      <w:szCs w:val="28"/>
      <w:lang w:eastAsia="cs-CZ"/>
    </w:rPr>
  </w:style>
  <w:style w:type="character" w:customStyle="1" w:styleId="Heading3Char">
    <w:name w:val="Heading 3 Char"/>
    <w:basedOn w:val="DefaultParagraphFont"/>
    <w:link w:val="Heading3"/>
    <w:uiPriority w:val="99"/>
    <w:locked/>
    <w:rsid w:val="00DE70E6"/>
    <w:rPr>
      <w:rFonts w:ascii="Arial" w:hAnsi="Arial" w:cs="Arial"/>
      <w:b/>
      <w:bCs/>
      <w:sz w:val="26"/>
      <w:szCs w:val="26"/>
      <w:lang w:eastAsia="cs-CZ"/>
    </w:rPr>
  </w:style>
  <w:style w:type="character" w:customStyle="1" w:styleId="Heading4Char">
    <w:name w:val="Heading 4 Char"/>
    <w:basedOn w:val="DefaultParagraphFont"/>
    <w:link w:val="Heading4"/>
    <w:uiPriority w:val="99"/>
    <w:locked/>
    <w:rsid w:val="00DE70E6"/>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locked/>
    <w:rsid w:val="00DE70E6"/>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locked/>
    <w:rsid w:val="00DE70E6"/>
    <w:rPr>
      <w:rFonts w:ascii="Times New Roman" w:hAnsi="Times New Roman" w:cs="Times New Roman"/>
      <w:b/>
      <w:bCs/>
      <w:lang w:eastAsia="cs-CZ"/>
    </w:rPr>
  </w:style>
  <w:style w:type="character" w:customStyle="1" w:styleId="Heading7Char">
    <w:name w:val="Heading 7 Char"/>
    <w:basedOn w:val="DefaultParagraphFont"/>
    <w:link w:val="Heading7"/>
    <w:uiPriority w:val="99"/>
    <w:locked/>
    <w:rsid w:val="00DE70E6"/>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locked/>
    <w:rsid w:val="00DE70E6"/>
    <w:rPr>
      <w:rFonts w:ascii="Times New Roman" w:hAnsi="Times New Roman" w:cs="Times New Roman"/>
      <w:sz w:val="20"/>
      <w:szCs w:val="20"/>
      <w:u w:val="single"/>
      <w:lang w:eastAsia="cs-CZ"/>
    </w:rPr>
  </w:style>
  <w:style w:type="character" w:customStyle="1" w:styleId="Heading9Char">
    <w:name w:val="Heading 9 Char"/>
    <w:basedOn w:val="DefaultParagraphFont"/>
    <w:link w:val="Heading9"/>
    <w:uiPriority w:val="99"/>
    <w:locked/>
    <w:rsid w:val="00DE70E6"/>
    <w:rPr>
      <w:rFonts w:ascii="Arial" w:hAnsi="Arial" w:cs="Arial"/>
      <w:lang w:eastAsia="cs-CZ"/>
    </w:rPr>
  </w:style>
  <w:style w:type="paragraph" w:styleId="BodyText">
    <w:name w:val="Body Text"/>
    <w:basedOn w:val="Normal"/>
    <w:link w:val="BodyTextChar"/>
    <w:uiPriority w:val="99"/>
    <w:rsid w:val="00DE70E6"/>
    <w:pPr>
      <w:jc w:val="both"/>
    </w:pPr>
  </w:style>
  <w:style w:type="character" w:customStyle="1" w:styleId="BodyTextChar">
    <w:name w:val="Body Text Char"/>
    <w:basedOn w:val="DefaultParagraphFont"/>
    <w:link w:val="BodyText"/>
    <w:uiPriority w:val="99"/>
    <w:locked/>
    <w:rsid w:val="00DE70E6"/>
    <w:rPr>
      <w:rFonts w:ascii="Times New Roman" w:hAnsi="Times New Roman" w:cs="Times New Roman"/>
      <w:sz w:val="20"/>
      <w:szCs w:val="20"/>
      <w:lang w:eastAsia="cs-CZ"/>
    </w:rPr>
  </w:style>
  <w:style w:type="paragraph" w:styleId="ListParagraph">
    <w:name w:val="List Paragraph"/>
    <w:basedOn w:val="Normal"/>
    <w:uiPriority w:val="99"/>
    <w:qFormat/>
    <w:rsid w:val="00DE70E6"/>
    <w:pPr>
      <w:ind w:left="720"/>
      <w:contextualSpacing/>
    </w:pPr>
  </w:style>
  <w:style w:type="paragraph" w:styleId="BalloonText">
    <w:name w:val="Balloon Text"/>
    <w:basedOn w:val="Normal"/>
    <w:link w:val="BalloonTextChar"/>
    <w:uiPriority w:val="99"/>
    <w:semiHidden/>
    <w:rsid w:val="00DE7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0E6"/>
    <w:rPr>
      <w:rFonts w:ascii="Tahoma" w:hAnsi="Tahoma" w:cs="Tahoma"/>
      <w:sz w:val="16"/>
      <w:szCs w:val="16"/>
      <w:lang w:eastAsia="cs-CZ"/>
    </w:rPr>
  </w:style>
  <w:style w:type="paragraph" w:styleId="Header">
    <w:name w:val="header"/>
    <w:basedOn w:val="Normal"/>
    <w:link w:val="HeaderChar"/>
    <w:uiPriority w:val="99"/>
    <w:rsid w:val="00105E22"/>
    <w:pPr>
      <w:tabs>
        <w:tab w:val="center" w:pos="4536"/>
        <w:tab w:val="right" w:pos="9072"/>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rsid w:val="00105E22"/>
    <w:pPr>
      <w:tabs>
        <w:tab w:val="center" w:pos="4536"/>
        <w:tab w:val="right" w:pos="9072"/>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sid w:val="00105E2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2324</Words>
  <Characters>13713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O V Y</dc:title>
  <dc:subject/>
  <dc:creator>uzivatel</dc:creator>
  <cp:keywords/>
  <dc:description/>
  <cp:lastModifiedBy>Petr Hrbáč</cp:lastModifiedBy>
  <cp:revision>2</cp:revision>
  <cp:lastPrinted>2017-02-22T14:06:00Z</cp:lastPrinted>
  <dcterms:created xsi:type="dcterms:W3CDTF">2017-06-06T17:28:00Z</dcterms:created>
  <dcterms:modified xsi:type="dcterms:W3CDTF">2017-06-06T17:28:00Z</dcterms:modified>
</cp:coreProperties>
</file>